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32"/>
        <w:gridCol w:w="4464"/>
        <w:gridCol w:w="1346"/>
        <w:gridCol w:w="382"/>
        <w:gridCol w:w="2304"/>
        <w:gridCol w:w="1872"/>
      </w:tblGrid>
      <w:tr w:rsidR="00CB74D7" w:rsidTr="005C058E">
        <w:trPr>
          <w:gridAfter w:val="3"/>
          <w:wAfter w:w="4558" w:type="dxa"/>
          <w:cantSplit/>
          <w:trHeight w:hRule="exact" w:val="400"/>
        </w:trPr>
        <w:tc>
          <w:tcPr>
            <w:tcW w:w="6242" w:type="dxa"/>
            <w:gridSpan w:val="3"/>
          </w:tcPr>
          <w:p w:rsidR="00CB74D7" w:rsidRDefault="00D176C3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CB74D7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CB74D7"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CB74D7">
              <w:rPr>
                <w:rFonts w:ascii="Arial" w:hAnsi="Arial"/>
              </w:rPr>
              <w:t xml:space="preserve">ZN-1/B   </w:t>
            </w:r>
            <w:r w:rsidR="00CB74D7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CB74D7" w:rsidRDefault="00CB74D7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CB74D7" w:rsidRPr="007B264A" w:rsidTr="004672A8">
        <w:trPr>
          <w:cantSplit/>
          <w:trHeight w:hRule="exact" w:val="848"/>
        </w:trPr>
        <w:tc>
          <w:tcPr>
            <w:tcW w:w="10800" w:type="dxa"/>
            <w:gridSpan w:val="6"/>
          </w:tcPr>
          <w:p w:rsidR="004672A8" w:rsidRDefault="004672A8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</w:p>
          <w:p w:rsidR="00CB74D7" w:rsidRPr="005C058E" w:rsidRDefault="00CB74D7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DANE O ZWOLNIENIACH PODATKOWYCH</w:t>
            </w:r>
          </w:p>
          <w:p w:rsidR="00CB74D7" w:rsidRDefault="00CB74D7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W PODATKU OD NIERUCHOMOŚCI</w:t>
            </w:r>
          </w:p>
          <w:p w:rsidR="004672A8" w:rsidRDefault="004672A8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</w:p>
          <w:p w:rsidR="004672A8" w:rsidRPr="005C058E" w:rsidRDefault="004672A8">
            <w:pPr>
              <w:pStyle w:val="Tytul01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</w:p>
          <w:p w:rsidR="00CB74D7" w:rsidRPr="005C058E" w:rsidRDefault="00CB74D7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CB74D7" w:rsidRPr="005C058E" w:rsidRDefault="00CB74D7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CB74D7" w:rsidTr="005C058E">
        <w:trPr>
          <w:cantSplit/>
          <w:trHeight w:hRule="exact" w:val="480"/>
        </w:trPr>
        <w:tc>
          <w:tcPr>
            <w:tcW w:w="10800" w:type="dxa"/>
            <w:gridSpan w:val="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D176C3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CB74D7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F23C6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CB74D7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CB74D7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CB74D7">
              <w:rPr>
                <w:rFonts w:ascii="Arial" w:hAnsi="Arial"/>
              </w:rPr>
              <w:t>. PRZEZNACZENIE FORMULARZA</w:t>
            </w:r>
          </w:p>
        </w:tc>
      </w:tr>
      <w:tr w:rsidR="008924B7" w:rsidTr="005C058E">
        <w:trPr>
          <w:cantSplit/>
          <w:trHeight w:hRule="exact" w:val="4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Default="00CB74D7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4D7" w:rsidRPr="005C058E" w:rsidRDefault="00D176C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CB74D7" w:rsidRPr="005C058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F23C6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CB74D7" w:rsidRPr="005C058E">
              <w:rPr>
                <w:rFonts w:ascii="Arial" w:hAnsi="Arial"/>
                <w:lang w:val="pl-PL"/>
              </w:rPr>
              <w:t>.</w:t>
            </w:r>
            <w:r w:rsidR="00CB74D7" w:rsidRPr="005C058E">
              <w:rPr>
                <w:rFonts w:ascii="Arial" w:hAnsi="Arial"/>
                <w:b w:val="0"/>
                <w:lang w:val="pl-PL"/>
              </w:rPr>
              <w:t xml:space="preserve"> </w:t>
            </w:r>
            <w:r w:rsidR="00CB74D7" w:rsidRPr="005C058E">
              <w:rPr>
                <w:rFonts w:ascii="Arial" w:hAnsi="Arial"/>
                <w:lang w:val="pl-PL"/>
              </w:rPr>
              <w:t>Niniejszy formularz stanowi załącznik do</w:t>
            </w:r>
            <w:r w:rsidR="00CB74D7" w:rsidRPr="005C058E">
              <w:rPr>
                <w:rFonts w:ascii="Arial" w:hAnsi="Arial"/>
                <w:sz w:val="18"/>
                <w:lang w:val="pl-PL"/>
              </w:rPr>
              <w:t xml:space="preserve"> </w:t>
            </w:r>
            <w:r w:rsidR="00CB74D7" w:rsidRPr="005C058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B74D7" w:rsidRDefault="00D176C3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CB74D7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CB74D7">
              <w:rPr>
                <w:rFonts w:ascii="Arial" w:hAnsi="Arial"/>
                <w:sz w:val="16"/>
              </w:rPr>
              <w:t>1.</w:t>
            </w:r>
            <w:r w:rsidR="00CB74D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B74D7">
              <w:rPr>
                <w:rFonts w:ascii="Arial" w:hAnsi="Arial"/>
                <w:sz w:val="16"/>
              </w:rPr>
              <w:t>deklaracji</w:t>
            </w:r>
            <w:proofErr w:type="spellEnd"/>
            <w:r w:rsidR="00CB74D7">
              <w:rPr>
                <w:rFonts w:ascii="Arial" w:hAnsi="Arial"/>
                <w:sz w:val="16"/>
              </w:rPr>
              <w:t xml:space="preserve"> DN-1</w:t>
            </w:r>
            <w:r w:rsidR="00CB74D7">
              <w:rPr>
                <w:rFonts w:ascii="Arial" w:hAnsi="Arial"/>
                <w:sz w:val="16"/>
              </w:rPr>
              <w:tab/>
            </w:r>
            <w:r w:rsidR="00CB74D7">
              <w:rPr>
                <w:rFonts w:ascii="Arial" w:hAnsi="Arial"/>
                <w:sz w:val="16"/>
              </w:rPr>
              <w:tab/>
            </w:r>
            <w:r w:rsidR="00CB74D7">
              <w:rPr>
                <w:rFonts w:ascii="Arial" w:hAnsi="Arial"/>
                <w:sz w:val="16"/>
              </w:rPr>
              <w:tab/>
            </w:r>
            <w:r w:rsidR="00CB74D7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CB74D7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CB74D7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CB74D7">
              <w:rPr>
                <w:rFonts w:ascii="Arial" w:hAnsi="Arial"/>
                <w:sz w:val="16"/>
              </w:rPr>
              <w:t>informacji</w:t>
            </w:r>
            <w:proofErr w:type="spellEnd"/>
            <w:r w:rsidR="00CB74D7">
              <w:rPr>
                <w:rFonts w:ascii="Arial" w:hAnsi="Arial"/>
                <w:sz w:val="16"/>
              </w:rPr>
              <w:t xml:space="preserve"> IN-1</w:t>
            </w:r>
          </w:p>
        </w:tc>
      </w:tr>
      <w:tr w:rsidR="00CB74D7" w:rsidRPr="007B264A" w:rsidTr="005C058E">
        <w:trPr>
          <w:cantSplit/>
          <w:trHeight w:hRule="exact" w:val="480"/>
        </w:trPr>
        <w:tc>
          <w:tcPr>
            <w:tcW w:w="10800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5C058E" w:rsidRDefault="00D176C3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F23C6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B74D7" w:rsidRPr="005C058E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CB74D7" w:rsidRPr="005C058E" w:rsidRDefault="00CB74D7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5C058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5C058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5C058E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CB74D7" w:rsidTr="005C058E">
        <w:trPr>
          <w:cantSplit/>
          <w:trHeight w:hRule="exact" w:val="480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D176C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B74D7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F23C6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CB74D7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F23C6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B74D7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8924B7" w:rsidRPr="007B264A" w:rsidTr="005C058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D7" w:rsidRPr="005C058E" w:rsidRDefault="00D176C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CB74D7" w:rsidRPr="005C058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F23C6">
              <w:rPr>
                <w:rFonts w:ascii="Arial" w:hAnsi="Arial"/>
                <w:noProof/>
                <w:lang w:val="pl-PL"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CB74D7" w:rsidRPr="005C058E">
              <w:rPr>
                <w:rFonts w:ascii="Arial" w:hAnsi="Arial"/>
                <w:lang w:val="pl-PL"/>
              </w:rPr>
              <w:t xml:space="preserve">. Rodzaj podatnika </w:t>
            </w:r>
            <w:r w:rsidR="00CB74D7" w:rsidRPr="005C058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B74D7" w:rsidRPr="00DE63DD" w:rsidRDefault="00CB74D7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ab/>
            </w:r>
            <w:r w:rsidR="00D176C3">
              <w:rPr>
                <w:rFonts w:ascii="Arial" w:hAnsi="Arial"/>
                <w:b w:val="0"/>
                <w:sz w:val="28"/>
              </w:rPr>
              <w:fldChar w:fldCharType="begin"/>
            </w:r>
            <w:r w:rsidRPr="00DE63D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176C3">
              <w:rPr>
                <w:rFonts w:ascii="Arial" w:hAnsi="Arial"/>
                <w:b w:val="0"/>
                <w:sz w:val="28"/>
              </w:rPr>
              <w:fldChar w:fldCharType="end"/>
            </w:r>
            <w:r w:rsidRPr="00DE63DD">
              <w:rPr>
                <w:rFonts w:ascii="Arial" w:hAnsi="Arial"/>
                <w:b w:val="0"/>
                <w:lang w:val="pl-PL"/>
              </w:rPr>
              <w:t>1. osoba fizyczna</w:t>
            </w:r>
            <w:r w:rsidRPr="00DE63DD">
              <w:rPr>
                <w:rFonts w:ascii="Arial" w:hAnsi="Arial"/>
                <w:lang w:val="pl-PL"/>
              </w:rPr>
              <w:tab/>
            </w:r>
            <w:r w:rsidRPr="00DE63DD">
              <w:rPr>
                <w:rFonts w:ascii="Arial" w:hAnsi="Arial"/>
                <w:lang w:val="pl-PL"/>
              </w:rPr>
              <w:tab/>
            </w:r>
            <w:r w:rsidR="00D176C3">
              <w:rPr>
                <w:rFonts w:ascii="Arial" w:hAnsi="Arial"/>
                <w:b w:val="0"/>
                <w:sz w:val="28"/>
              </w:rPr>
              <w:fldChar w:fldCharType="begin"/>
            </w:r>
            <w:r w:rsidRPr="00DE63D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176C3">
              <w:rPr>
                <w:rFonts w:ascii="Arial" w:hAnsi="Arial"/>
                <w:b w:val="0"/>
                <w:sz w:val="28"/>
              </w:rPr>
              <w:fldChar w:fldCharType="end"/>
            </w:r>
            <w:r w:rsidRPr="00DE63DD">
              <w:rPr>
                <w:rFonts w:ascii="Arial" w:hAnsi="Arial"/>
                <w:lang w:val="pl-PL"/>
              </w:rPr>
              <w:t xml:space="preserve"> </w:t>
            </w:r>
            <w:r w:rsidRPr="00DE63DD">
              <w:rPr>
                <w:rFonts w:ascii="Arial" w:hAnsi="Arial"/>
                <w:b w:val="0"/>
                <w:lang w:val="pl-PL"/>
              </w:rPr>
              <w:t>2. osoba prawna</w:t>
            </w:r>
            <w:r w:rsidRPr="00DE63DD">
              <w:rPr>
                <w:rFonts w:ascii="Arial" w:hAnsi="Arial"/>
                <w:b w:val="0"/>
                <w:lang w:val="pl-PL"/>
              </w:rPr>
              <w:tab/>
            </w:r>
            <w:r w:rsidRPr="00DE63DD">
              <w:rPr>
                <w:rFonts w:ascii="Arial" w:hAnsi="Arial"/>
                <w:b w:val="0"/>
                <w:lang w:val="pl-PL"/>
              </w:rPr>
              <w:tab/>
            </w:r>
            <w:r w:rsidR="00D176C3">
              <w:rPr>
                <w:rFonts w:ascii="Arial" w:hAnsi="Arial"/>
                <w:b w:val="0"/>
                <w:sz w:val="28"/>
              </w:rPr>
              <w:fldChar w:fldCharType="begin"/>
            </w:r>
            <w:r w:rsidRPr="00DE63D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176C3">
              <w:rPr>
                <w:rFonts w:ascii="Arial" w:hAnsi="Arial"/>
                <w:b w:val="0"/>
                <w:sz w:val="28"/>
              </w:rPr>
              <w:fldChar w:fldCharType="end"/>
            </w:r>
            <w:r w:rsidRPr="00DE63DD">
              <w:rPr>
                <w:rFonts w:ascii="Arial" w:hAnsi="Arial"/>
                <w:lang w:val="pl-PL"/>
              </w:rPr>
              <w:t xml:space="preserve"> </w:t>
            </w:r>
            <w:r w:rsidRPr="00DE63DD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5C058E" w:rsidRPr="007B264A" w:rsidTr="005C058E"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5C058E" w:rsidRPr="00DE63DD" w:rsidRDefault="005C058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58E" w:rsidRPr="005C058E" w:rsidRDefault="00D176C3" w:rsidP="005C058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5C058E" w:rsidRPr="004672A8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F23C6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5C058E" w:rsidRPr="005C058E">
              <w:rPr>
                <w:rFonts w:ascii="Arial" w:hAnsi="Arial"/>
                <w:lang w:val="pl-PL"/>
              </w:rPr>
              <w:t xml:space="preserve">. </w:t>
            </w:r>
            <w:r w:rsidR="005C058E" w:rsidRPr="00A75D05">
              <w:rPr>
                <w:rFonts w:ascii="Arial" w:hAnsi="Arial"/>
                <w:lang w:val="pl-PL"/>
              </w:rPr>
              <w:t>Nazwa pełna * / Nazwisko</w:t>
            </w:r>
            <w:r w:rsidR="005C058E">
              <w:rPr>
                <w:rFonts w:ascii="Arial" w:hAnsi="Arial"/>
                <w:lang w:val="pl-PL"/>
              </w:rPr>
              <w:t xml:space="preserve"> i imię lub nazwiska i imiona wspó</w:t>
            </w:r>
            <w:r w:rsidR="004672A8">
              <w:rPr>
                <w:rFonts w:ascii="Arial" w:hAnsi="Arial"/>
                <w:lang w:val="pl-PL"/>
              </w:rPr>
              <w:t>łposiadaczy</w:t>
            </w:r>
            <w:r w:rsidR="005C058E" w:rsidRPr="00A75D05">
              <w:rPr>
                <w:rFonts w:ascii="Arial" w:hAnsi="Arial"/>
                <w:lang w:val="pl-PL"/>
              </w:rPr>
              <w:t xml:space="preserve"> **</w:t>
            </w:r>
          </w:p>
        </w:tc>
      </w:tr>
      <w:tr w:rsidR="005C058E" w:rsidRPr="007B264A" w:rsidTr="005C058E">
        <w:trPr>
          <w:cantSplit/>
          <w:trHeight w:hRule="exact" w:val="57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5C058E" w:rsidRPr="005C058E" w:rsidRDefault="005C058E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058E" w:rsidRPr="005C058E" w:rsidRDefault="005C058E" w:rsidP="00C3096D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5C058E" w:rsidRPr="007B264A" w:rsidTr="005C058E">
        <w:trPr>
          <w:cantSplit/>
          <w:trHeight w:hRule="exact" w:val="7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5C058E" w:rsidRPr="005C058E" w:rsidRDefault="005C058E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058E" w:rsidRPr="005C058E" w:rsidRDefault="005C058E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CB74D7" w:rsidRPr="007B264A" w:rsidTr="00860D99">
        <w:trPr>
          <w:cantSplit/>
          <w:trHeight w:hRule="exact" w:val="624"/>
        </w:trPr>
        <w:tc>
          <w:tcPr>
            <w:tcW w:w="10800" w:type="dxa"/>
            <w:gridSpan w:val="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D176C3" w:rsidP="00860D99">
            <w:pPr>
              <w:pStyle w:val="heading1"/>
              <w:spacing w:line="240" w:lineRule="auto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F23C6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B74D7" w:rsidRPr="005C058E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B74D7" w:rsidRPr="005C058E">
              <w:rPr>
                <w:rFonts w:ascii="Arial" w:hAnsi="Arial"/>
                <w:sz w:val="24"/>
                <w:lang w:val="pl-PL"/>
              </w:rPr>
              <w:t>. DANE DOTYCZĄCE ZWOLNIE</w:t>
            </w:r>
            <w:r w:rsidR="00860D99">
              <w:rPr>
                <w:rFonts w:ascii="Arial" w:hAnsi="Arial"/>
                <w:sz w:val="24"/>
                <w:lang w:val="pl-PL"/>
              </w:rPr>
              <w:t>Ń</w:t>
            </w:r>
            <w:r w:rsidR="00CB74D7" w:rsidRPr="005C058E">
              <w:rPr>
                <w:rFonts w:ascii="Arial" w:hAnsi="Arial"/>
                <w:sz w:val="24"/>
                <w:lang w:val="pl-PL"/>
              </w:rPr>
              <w:t xml:space="preserve"> PODATKOWYCH WYNIKAJĄCYCH Z USTAWY LUB UCHWAŁY RADY GMINY</w:t>
            </w:r>
          </w:p>
          <w:p w:rsidR="00CB74D7" w:rsidRPr="005C058E" w:rsidRDefault="00CB74D7" w:rsidP="00860D99">
            <w:pPr>
              <w:pStyle w:val="heading1"/>
              <w:spacing w:line="240" w:lineRule="auto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CB74D7" w:rsidTr="005C05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5C058E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Tekstpodstawowy31"/>
              <w:keepNext/>
              <w:spacing w:line="6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CB74D7" w:rsidRDefault="00CB74D7">
            <w:pPr>
              <w:pStyle w:val="Tekstpodstawowy31"/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6"/>
              </w:rPr>
              <w:t>Grunty</w:t>
            </w:r>
            <w:proofErr w:type="spellEnd"/>
          </w:p>
          <w:p w:rsidR="00CB74D7" w:rsidRDefault="00CB74D7">
            <w:pPr>
              <w:widowControl w:val="0"/>
              <w:spacing w:line="200" w:lineRule="exact"/>
              <w:ind w:left="-79" w:right="97" w:hanging="180"/>
              <w:jc w:val="right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w m</w:t>
            </w:r>
            <w:r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5C058E" w:rsidRDefault="00CB74D7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5C058E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B74D7" w:rsidRPr="005C058E" w:rsidRDefault="00CB74D7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lang w:val="pl-PL"/>
              </w:rPr>
            </w:pPr>
            <w:r w:rsidRPr="005C058E">
              <w:rPr>
                <w:rFonts w:ascii="Arial" w:hAnsi="Arial"/>
                <w:b/>
                <w:spacing w:val="-12"/>
                <w:sz w:val="16"/>
                <w:lang w:val="pl-PL"/>
              </w:rPr>
              <w:t>powierzchnia użytkowa w m</w:t>
            </w:r>
            <w:r w:rsidRPr="005C058E">
              <w:rPr>
                <w:rFonts w:ascii="Arial" w:hAnsi="Arial"/>
                <w:b/>
                <w:spacing w:val="-12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Budowle</w:t>
            </w:r>
            <w:proofErr w:type="spellEnd"/>
          </w:p>
          <w:p w:rsidR="00CB74D7" w:rsidRDefault="00CB74D7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wartość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</w:t>
            </w:r>
            <w:proofErr w:type="spellStart"/>
            <w:r>
              <w:rPr>
                <w:rFonts w:ascii="Arial" w:hAnsi="Arial"/>
                <w:b/>
                <w:sz w:val="16"/>
              </w:rPr>
              <w:t>zł</w:t>
            </w:r>
            <w:proofErr w:type="spellEnd"/>
          </w:p>
        </w:tc>
      </w:tr>
      <w:tr w:rsidR="00CB74D7" w:rsidTr="00143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92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1 – budowle wchodzące w skład infrastruktury kolejowej w rozumieniu przepisów o transporcie kolejowym oraz zajęte pod nie grunty, jeżeli: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ind w:left="173" w:hanging="173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a) zarządca infrastruktury jest obowiązany do jej udostępniania licencjonowanym przewoźnikom kolejowym, lub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ind w:left="164" w:hanging="162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ind w:left="164" w:hanging="164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c) tworzą linie kolejowe o szerokości torów większej niż </w:t>
            </w:r>
            <w:smartTag w:uri="urn:schemas-microsoft-com:office:smarttags" w:element="metricconverter">
              <w:smartTagPr>
                <w:attr w:name="ProductID" w:val="1435ﾠmm"/>
              </w:smartTagPr>
              <w:r w:rsidRPr="005C058E">
                <w:rPr>
                  <w:rFonts w:ascii="Arial" w:hAnsi="Arial"/>
                  <w:lang w:val="pl-PL"/>
                </w:rPr>
                <w:t>1435 mm</w:t>
              </w:r>
              <w:r w:rsidR="003E0B27">
                <w:rPr>
                  <w:rFonts w:ascii="Arial" w:hAnsi="Arial"/>
                  <w:lang w:val="pl-PL"/>
                </w:rPr>
                <w:t xml:space="preserve"> </w:t>
              </w:r>
            </w:smartTag>
          </w:p>
        </w:tc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CB74D7">
              <w:rPr>
                <w:rFonts w:ascii="Arial" w:hAnsi="Arial"/>
              </w:rPr>
              <w:t>.</w:t>
            </w: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RPr="00B5516F" w:rsidTr="00E07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4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pacing w:val="-2"/>
                <w:sz w:val="16"/>
                <w:lang w:val="pl-PL"/>
              </w:rPr>
            </w:pPr>
            <w:r w:rsidRPr="005C058E">
              <w:rPr>
                <w:rFonts w:ascii="Arial" w:hAnsi="Arial"/>
                <w:spacing w:val="-2"/>
                <w:lang w:val="pl-PL"/>
              </w:rPr>
              <w:t xml:space="preserve">Art.7 ust.1a – grunty, budynki i budowle pozostałe po likwidacji linii kolejowych lub ich odcinków – do czasu przeniesienia ich własności lub prawa użytkowania wieczystego –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– z wyjątkiem zajętych na działalność inną niż działalność, </w:t>
            </w:r>
            <w:r w:rsidR="00B5516F">
              <w:rPr>
                <w:rFonts w:ascii="Arial" w:hAnsi="Arial"/>
                <w:spacing w:val="-2"/>
                <w:lang w:val="pl-PL"/>
              </w:rPr>
              <w:br/>
            </w:r>
            <w:r w:rsidRPr="005C058E">
              <w:rPr>
                <w:rFonts w:ascii="Arial" w:hAnsi="Arial"/>
                <w:spacing w:val="-2"/>
                <w:lang w:val="pl-PL"/>
              </w:rPr>
              <w:t>o której mowa w przepisach o transporcie kolejowym</w:t>
            </w:r>
          </w:p>
        </w:tc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5516F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6</w:t>
            </w:r>
            <w:r w:rsidR="00CB74D7" w:rsidRPr="00B5516F">
              <w:rPr>
                <w:rFonts w:ascii="Arial" w:hAnsi="Arial"/>
                <w:spacing w:val="-2"/>
                <w:lang w:val="pl-PL"/>
              </w:rPr>
              <w:t>.</w:t>
            </w:r>
          </w:p>
          <w:p w:rsidR="00CB74D7" w:rsidRPr="00B5516F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74D7" w:rsidRPr="00B5516F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74D7" w:rsidRPr="00B5516F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74D7" w:rsidRPr="00B5516F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74D7" w:rsidRPr="00B5516F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5516F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7</w:t>
            </w:r>
            <w:r w:rsidR="00CB74D7" w:rsidRPr="00B5516F">
              <w:rPr>
                <w:rFonts w:ascii="Arial" w:hAnsi="Arial"/>
                <w:spacing w:val="-2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5516F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8</w:t>
            </w:r>
            <w:r w:rsidR="00CB74D7" w:rsidRPr="00B5516F">
              <w:rPr>
                <w:rFonts w:ascii="Arial" w:hAnsi="Arial"/>
                <w:spacing w:val="-2"/>
                <w:lang w:val="pl-PL"/>
              </w:rPr>
              <w:t>.</w:t>
            </w:r>
          </w:p>
        </w:tc>
      </w:tr>
      <w:tr w:rsidR="00CB74D7" w:rsidTr="00E07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B5516F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2 – budowle infrastruktury portowej, budowle infrastruktury zapewniającej dostęp do portów i przystani morskich oraz zajęte pod nie grunty</w:t>
            </w:r>
            <w:r w:rsidR="003E0B27"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9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10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Tr="00E07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4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2a – grunty, które znajdują się w posiadaniu podmiotu zarządzającego portem lub przystanią morską, pozyskane na potrzeby rozwoju portu lub przystani morskiej, zajęte na działalność określoną w statucie tego podmiotu, położone w granicach portów i przystani morskich – od pierwszego dnia miesiąca następującego po miesiącu, w którym podmiot ten wszedł w ich posiadanie – nie dłużej niż przez okres 5 lat, z wyjątkiem gruntów zajętych przez podmiot inny niż podmiot zarządzający portem lub przystanią morską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1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143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3 – budynki, budowle i zajęte pod nie grunty na obszarze części lotniczych lotnisk użytku publicznego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2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3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4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Tr="00E07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8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ust.1 pkt 4 – budynki gospodarcze lub ich części: 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a) służące działalności leśnej lub rybackiej, 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ind w:left="182" w:hanging="182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b) położone na gruntach gospodarstw rolnych, służące wyłącznie działalności rolniczej, </w:t>
            </w:r>
          </w:p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c) zajęte na prowadzenie działów specjalnych produkcji rolnej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5C058E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5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143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0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C0C0C0" w:fill="auto"/>
          </w:tcPr>
          <w:p w:rsidR="00CB74D7" w:rsidRDefault="00CB74D7" w:rsidP="005C058E">
            <w:pPr>
              <w:widowControl w:val="0"/>
              <w:ind w:left="-185" w:firstLine="185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E31E5D">
            <w:pPr>
              <w:pStyle w:val="Nagwekpola"/>
              <w:spacing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ust.1 pkt 5 – </w:t>
            </w:r>
            <w:r w:rsidR="00E31E5D">
              <w:rPr>
                <w:rFonts w:ascii="Arial" w:hAnsi="Arial"/>
                <w:lang w:val="pl-PL"/>
              </w:rPr>
              <w:t xml:space="preserve">grunty, budynki lub ich części zajęte wyłącznie na potrzeby prowadzenia przez </w:t>
            </w:r>
            <w:r w:rsidR="003E385F">
              <w:rPr>
                <w:rFonts w:ascii="Arial" w:hAnsi="Arial"/>
                <w:lang w:val="pl-PL"/>
              </w:rPr>
              <w:t>stowarzyszenia</w:t>
            </w:r>
            <w:r w:rsidR="00E31E5D">
              <w:rPr>
                <w:rFonts w:ascii="Arial" w:hAnsi="Arial"/>
                <w:lang w:val="pl-PL"/>
              </w:rPr>
              <w:t xml:space="preserve"> statutowej działalności wśród dzieci i młodzieży w zakresie oświaty, wychowania, nauki i techniki, kultury fizycznej i sportu, z wyjątkiem wykorzystywanych do prowadzenia działalności gospodarczej oraz grunty zajęte trwale na obozowiska i bazy wypoczynkowe dzieci i młodzieży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</w:t>
            </w:r>
            <w:r w:rsidR="00747D29">
              <w:rPr>
                <w:rFonts w:ascii="Arial" w:hAnsi="Arial"/>
              </w:rPr>
              <w:t>6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17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</w:tbl>
    <w:p w:rsidR="003F29B6" w:rsidRDefault="003F29B6">
      <w:pPr>
        <w:pStyle w:val="Stopka"/>
        <w:tabs>
          <w:tab w:val="clear" w:pos="4819"/>
          <w:tab w:val="clear" w:pos="9071"/>
        </w:tabs>
        <w:spacing w:line="20" w:lineRule="exact"/>
      </w:pPr>
    </w:p>
    <w:p w:rsidR="003F29B6" w:rsidRDefault="003F29B6">
      <w:r>
        <w:br w:type="page"/>
      </w:r>
    </w:p>
    <w:p w:rsidR="003F29B6" w:rsidRDefault="003F29B6">
      <w:pPr>
        <w:pStyle w:val="Stopka"/>
        <w:tabs>
          <w:tab w:val="clear" w:pos="4819"/>
          <w:tab w:val="clear" w:pos="9071"/>
        </w:tabs>
        <w:spacing w:line="20" w:lineRule="exact"/>
      </w:pP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32"/>
        <w:gridCol w:w="4464"/>
        <w:gridCol w:w="1728"/>
        <w:gridCol w:w="2304"/>
        <w:gridCol w:w="1872"/>
      </w:tblGrid>
      <w:tr w:rsidR="00CB74D7" w:rsidTr="0014345C">
        <w:trPr>
          <w:cantSplit/>
          <w:trHeight w:hRule="exact" w:val="4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Tekstpodstawowy31"/>
              <w:keepNext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6"/>
              </w:rPr>
              <w:t>Grunty</w:t>
            </w:r>
            <w:proofErr w:type="spellEnd"/>
          </w:p>
          <w:p w:rsidR="00CB74D7" w:rsidRDefault="00CB74D7">
            <w:pPr>
              <w:widowControl w:val="0"/>
              <w:spacing w:line="180" w:lineRule="exact"/>
              <w:ind w:right="97" w:firstLine="18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proofErr w:type="spellStart"/>
            <w:r>
              <w:rPr>
                <w:rFonts w:ascii="Arial" w:hAnsi="Arial"/>
                <w:b/>
                <w:spacing w:val="-4"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w m</w:t>
            </w:r>
            <w:r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Pr="005C058E" w:rsidRDefault="00CB74D7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5C058E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B74D7" w:rsidRPr="005C058E" w:rsidRDefault="00CB74D7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b/>
                <w:spacing w:val="-4"/>
                <w:sz w:val="16"/>
                <w:lang w:val="pl-PL"/>
              </w:rPr>
              <w:t>powierzchnia użytkowa w m</w:t>
            </w:r>
            <w:r w:rsidRPr="005C058E">
              <w:rPr>
                <w:rFonts w:ascii="Arial" w:hAnsi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Budowle</w:t>
            </w:r>
            <w:proofErr w:type="spellEnd"/>
          </w:p>
          <w:p w:rsidR="00CB74D7" w:rsidRDefault="00CB74D7">
            <w:pPr>
              <w:widowControl w:val="0"/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wartość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</w:t>
            </w:r>
            <w:proofErr w:type="spellStart"/>
            <w:r>
              <w:rPr>
                <w:rFonts w:ascii="Arial" w:hAnsi="Arial"/>
                <w:b/>
                <w:sz w:val="16"/>
              </w:rPr>
              <w:t>zł</w:t>
            </w:r>
            <w:proofErr w:type="spellEnd"/>
          </w:p>
        </w:tc>
      </w:tr>
      <w:tr w:rsidR="00CB74D7" w:rsidTr="0014345C">
        <w:trPr>
          <w:cantSplit/>
          <w:trHeight w:hRule="exact" w:val="77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6 -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18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19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FF1E8B">
        <w:trPr>
          <w:cantSplit/>
          <w:trHeight w:hRule="exact" w:val="31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7 - grunty i budynki we władaniu muzeów rejestrowanych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0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21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7219F7">
        <w:trPr>
          <w:cantSplit/>
          <w:trHeight w:hRule="exact" w:val="10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Default="00CB74D7" w:rsidP="00E54288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ust.1 pkt 8 </w:t>
            </w:r>
            <w:r w:rsidR="00E54288">
              <w:rPr>
                <w:rFonts w:ascii="Arial" w:hAnsi="Arial"/>
                <w:lang w:val="pl-PL"/>
              </w:rPr>
              <w:t>–</w:t>
            </w:r>
            <w:r w:rsidRPr="005C058E">
              <w:rPr>
                <w:rFonts w:ascii="Arial" w:hAnsi="Arial"/>
                <w:lang w:val="pl-PL"/>
              </w:rPr>
              <w:t xml:space="preserve"> </w:t>
            </w:r>
            <w:r w:rsidR="00E54288">
              <w:rPr>
                <w:rFonts w:ascii="Arial" w:hAnsi="Arial"/>
                <w:lang w:val="pl-PL"/>
              </w:rPr>
              <w:t>znajdujące się w parkach narodowych lub rezerwatach przyrody i służące bezpośrednio i wyłącznie osiąganiu celów z zakresu ochrony przyrody:</w:t>
            </w:r>
          </w:p>
          <w:p w:rsidR="00E54288" w:rsidRDefault="00E54288" w:rsidP="00815AD6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gr</w:t>
            </w:r>
            <w:r w:rsidR="00815AD6">
              <w:rPr>
                <w:rFonts w:ascii="Arial" w:hAnsi="Arial"/>
                <w:lang w:val="pl-PL"/>
              </w:rPr>
              <w:t>unty położone na obszarach objętych ochroną ścisłą, czynną lub krajobrazową,</w:t>
            </w:r>
          </w:p>
          <w:p w:rsidR="00815AD6" w:rsidRPr="005C058E" w:rsidRDefault="00815AD6" w:rsidP="00815AD6">
            <w:pPr>
              <w:pStyle w:val="Nagwekpola"/>
              <w:numPr>
                <w:ilvl w:val="0"/>
                <w:numId w:val="8"/>
              </w:numPr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budynki i budowle trwale związane z gruntem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2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3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4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RPr="00996DDD" w:rsidTr="00996DDD">
        <w:trPr>
          <w:cantSplit/>
          <w:trHeight w:hRule="exact" w:val="127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Default="00CB74D7" w:rsidP="00A407D4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ust.1 pkt 8a </w:t>
            </w:r>
            <w:r w:rsidR="00A407D4">
              <w:rPr>
                <w:rFonts w:ascii="Arial" w:hAnsi="Arial"/>
                <w:lang w:val="pl-PL"/>
              </w:rPr>
              <w:t>–</w:t>
            </w:r>
            <w:r w:rsidRPr="005C058E">
              <w:rPr>
                <w:rFonts w:ascii="Arial" w:hAnsi="Arial"/>
                <w:lang w:val="pl-PL"/>
              </w:rPr>
              <w:t xml:space="preserve"> </w:t>
            </w:r>
            <w:r w:rsidR="00A407D4">
              <w:rPr>
                <w:rFonts w:ascii="Arial" w:hAnsi="Arial"/>
                <w:lang w:val="pl-PL"/>
              </w:rPr>
              <w:t>będące własnością Skarbu Państwa:</w:t>
            </w:r>
          </w:p>
          <w:p w:rsidR="00A407D4" w:rsidRDefault="00A407D4" w:rsidP="00A407D4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grunty pod </w:t>
            </w:r>
            <w:r w:rsidR="007B264A">
              <w:rPr>
                <w:rFonts w:ascii="Arial" w:hAnsi="Arial"/>
                <w:lang w:val="pl-PL"/>
              </w:rPr>
              <w:t xml:space="preserve">wodami </w:t>
            </w:r>
            <w:r>
              <w:rPr>
                <w:rFonts w:ascii="Arial" w:hAnsi="Arial"/>
                <w:lang w:val="pl-PL"/>
              </w:rPr>
              <w:t>powierzchniowymi płynącymi jezior,</w:t>
            </w:r>
          </w:p>
          <w:p w:rsidR="00A407D4" w:rsidRPr="00A407D4" w:rsidRDefault="00A407D4" w:rsidP="007B264A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rPr>
                <w:rFonts w:ascii="Arial" w:hAnsi="Arial"/>
                <w:szCs w:val="14"/>
                <w:lang w:val="pl-PL"/>
              </w:rPr>
            </w:pPr>
            <w:r w:rsidRPr="00A407D4">
              <w:rPr>
                <w:rFonts w:ascii="Arial" w:hAnsi="Arial"/>
                <w:szCs w:val="14"/>
                <w:lang w:val="pl-PL"/>
              </w:rPr>
              <w:t>grunty</w:t>
            </w:r>
            <w:r>
              <w:rPr>
                <w:rFonts w:ascii="Arial" w:hAnsi="Arial"/>
                <w:szCs w:val="14"/>
                <w:lang w:val="pl-PL"/>
              </w:rPr>
              <w:t xml:space="preserve"> zajęte pod sztuczne zbiorniki wodne, z wyjątkiem gruntów przek</w:t>
            </w:r>
            <w:r w:rsidR="00996DDD">
              <w:rPr>
                <w:rFonts w:ascii="Arial" w:hAnsi="Arial"/>
                <w:szCs w:val="14"/>
                <w:lang w:val="pl-PL"/>
              </w:rPr>
              <w:t>azanych w posiadanie innym podmiotom niż wymienione w art. 217 ustawy z dnia 18 lipca 2001</w:t>
            </w:r>
            <w:r w:rsidR="007B264A">
              <w:rPr>
                <w:rFonts w:ascii="Arial" w:hAnsi="Arial"/>
                <w:szCs w:val="14"/>
                <w:lang w:val="pl-PL"/>
              </w:rPr>
              <w:t xml:space="preserve"> r. – Prawo wodne (Dz. U. z 2015</w:t>
            </w:r>
            <w:r w:rsidR="00996DDD">
              <w:rPr>
                <w:rFonts w:ascii="Arial" w:hAnsi="Arial"/>
                <w:szCs w:val="14"/>
                <w:lang w:val="pl-PL"/>
              </w:rPr>
              <w:t xml:space="preserve"> r. poz. </w:t>
            </w:r>
            <w:r w:rsidR="007B264A">
              <w:rPr>
                <w:rFonts w:ascii="Arial" w:hAnsi="Arial"/>
                <w:szCs w:val="14"/>
                <w:lang w:val="pl-PL"/>
              </w:rPr>
              <w:t>469</w:t>
            </w:r>
            <w:r w:rsidR="00996DDD">
              <w:rPr>
                <w:rFonts w:ascii="Arial" w:hAnsi="Arial"/>
                <w:szCs w:val="14"/>
                <w:lang w:val="pl-PL"/>
              </w:rPr>
              <w:t>)</w:t>
            </w:r>
            <w:r w:rsidRPr="00A407D4"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996DDD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996DDD">
              <w:rPr>
                <w:rFonts w:ascii="Arial" w:hAnsi="Arial"/>
                <w:lang w:val="pl-PL"/>
              </w:rPr>
              <w:t>2</w:t>
            </w:r>
            <w:r w:rsidR="00747D29" w:rsidRPr="00996DDD">
              <w:rPr>
                <w:rFonts w:ascii="Arial" w:hAnsi="Arial"/>
                <w:lang w:val="pl-PL"/>
              </w:rPr>
              <w:t>5</w:t>
            </w:r>
            <w:r w:rsidR="00CB74D7" w:rsidRPr="00996DDD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996DDD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996DDD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Tr="0014345C">
        <w:trPr>
          <w:cantSplit/>
          <w:trHeight w:hRule="exact" w:val="70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996DDD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ust.1 pkt 9 - budowle wałów ochronnych, grunty pod wałami ochronnymi i położone w </w:t>
            </w:r>
            <w:proofErr w:type="spellStart"/>
            <w:r w:rsidRPr="005C058E">
              <w:rPr>
                <w:rFonts w:ascii="Arial" w:hAnsi="Arial"/>
                <w:lang w:val="pl-PL"/>
              </w:rPr>
              <w:t>międzywalach</w:t>
            </w:r>
            <w:proofErr w:type="spellEnd"/>
            <w:r w:rsidRPr="005C058E">
              <w:rPr>
                <w:rFonts w:ascii="Arial" w:hAnsi="Arial"/>
                <w:lang w:val="pl-PL"/>
              </w:rPr>
              <w:t>, z wyjątkiem zajętych na prowadzenie działalności gospodarczej przez inne podmioty niż spółki wodne, ich związki oraz związki wałowe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6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</w:t>
            </w:r>
            <w:r w:rsidR="00747D29">
              <w:rPr>
                <w:rFonts w:ascii="Arial" w:hAnsi="Arial"/>
              </w:rPr>
              <w:t>7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Tr="00E07B01">
        <w:trPr>
          <w:cantSplit/>
          <w:trHeight w:hRule="exact" w:val="6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10 - grunty stanowiące nieużytki, użytki ekologiczne, grunty zadrzewione i zakrzewione, z wyjątkiem zajętych na prowadzenie działalności gospodarczej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28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D5007E">
        <w:trPr>
          <w:cantSplit/>
          <w:trHeight w:hRule="exact" w:val="244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D5007E" w:rsidRDefault="00CB74D7" w:rsidP="0014345C">
            <w:pPr>
              <w:pStyle w:val="Nagwekpola"/>
              <w:spacing w:before="20"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D5007E">
              <w:rPr>
                <w:rFonts w:ascii="Arial" w:hAnsi="Arial" w:cs="Arial"/>
                <w:szCs w:val="14"/>
                <w:lang w:val="pl-PL"/>
              </w:rPr>
              <w:t>Art.7 ust.1 pkt 11 - grunty stanowiące działki przyzagrodowe członków rolniczych spółdzielni produkcyjnych, którzy spełniają jeden z warunków:</w:t>
            </w:r>
          </w:p>
          <w:p w:rsidR="00CB74D7" w:rsidRPr="00D5007E" w:rsidRDefault="00CB74D7" w:rsidP="0014345C">
            <w:pPr>
              <w:pStyle w:val="Nagwekpola"/>
              <w:spacing w:line="140" w:lineRule="exact"/>
              <w:rPr>
                <w:rFonts w:ascii="Arial" w:hAnsi="Arial" w:cs="Arial"/>
                <w:szCs w:val="14"/>
                <w:lang w:val="pl-PL"/>
              </w:rPr>
            </w:pPr>
            <w:r w:rsidRPr="00D5007E">
              <w:rPr>
                <w:rFonts w:ascii="Arial" w:hAnsi="Arial" w:cs="Arial"/>
                <w:szCs w:val="14"/>
                <w:lang w:val="pl-PL"/>
              </w:rPr>
              <w:t>a) osiągnęli wiek emerytalny,</w:t>
            </w:r>
          </w:p>
          <w:p w:rsidR="00D5007E" w:rsidRPr="00D5007E" w:rsidRDefault="00CB74D7" w:rsidP="00D5007E">
            <w:pPr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b) </w:t>
            </w:r>
            <w:r w:rsidR="007B264A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są </w:t>
            </w:r>
            <w:r w:rsidR="00905B43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osobami o całkowitej niezdolności do pracy oraz niezdolności do </w:t>
            </w:r>
            <w:proofErr w:type="spellStart"/>
            <w:r w:rsidR="00905B43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>samodzilnej</w:t>
            </w:r>
            <w:proofErr w:type="spellEnd"/>
            <w:r w:rsidR="00905B43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egzystencji albo o całkowitej niezdolności do pracy</w:t>
            </w:r>
            <w:r w:rsidR="00D5007E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proofErr w:type="spellStart"/>
            <w:r w:rsidR="00D5007E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>tosownie</w:t>
            </w:r>
            <w:proofErr w:type="spellEnd"/>
            <w:r w:rsidR="00D5007E" w:rsidRPr="00D5007E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do art. 10 ust. 1 i 2 ustawy z dnia 28 czerwca 1996 r. o zmianie niektórych ustaw o zaopatrzeniu emerytalnym i o ubezpieczeniu społecznym (Dz.U.1996.100.461), która weszła w życie z dniem 1 września 1997 r.</w:t>
            </w:r>
          </w:p>
          <w:p w:rsidR="00CB74D7" w:rsidRPr="00D5007E" w:rsidRDefault="00CB74D7" w:rsidP="0014345C">
            <w:pPr>
              <w:pStyle w:val="Nagwekpola"/>
              <w:spacing w:line="140" w:lineRule="exact"/>
              <w:ind w:left="182" w:hanging="180"/>
              <w:rPr>
                <w:rFonts w:ascii="Arial" w:hAnsi="Arial" w:cs="Arial"/>
                <w:szCs w:val="14"/>
                <w:lang w:val="pl-PL"/>
              </w:rPr>
            </w:pPr>
            <w:r w:rsidRPr="00D5007E">
              <w:rPr>
                <w:rFonts w:ascii="Arial" w:hAnsi="Arial" w:cs="Arial"/>
                <w:szCs w:val="14"/>
                <w:lang w:val="pl-PL"/>
              </w:rPr>
              <w:t>c) są niepełnosprawnymi o znacznym lub umiarkowanym stopniu niepełnosprawności,</w:t>
            </w:r>
          </w:p>
          <w:p w:rsidR="00CB74D7" w:rsidRPr="00D5007E" w:rsidRDefault="00CB74D7" w:rsidP="0014345C">
            <w:pPr>
              <w:pStyle w:val="Nagwekpola"/>
              <w:spacing w:line="140" w:lineRule="exact"/>
              <w:ind w:left="182" w:hanging="180"/>
              <w:rPr>
                <w:rFonts w:ascii="Arial" w:hAnsi="Arial" w:cs="Arial"/>
                <w:szCs w:val="14"/>
                <w:lang w:val="pl-PL"/>
              </w:rPr>
            </w:pPr>
            <w:r w:rsidRPr="00D5007E">
              <w:rPr>
                <w:rFonts w:ascii="Arial" w:hAnsi="Arial" w:cs="Arial"/>
                <w:szCs w:val="14"/>
                <w:lang w:val="pl-PL"/>
              </w:rPr>
              <w:t xml:space="preserve">d) są osobami całkowicie niezdolnymi do pracy w gospodarstwie rolnym </w:t>
            </w:r>
            <w:r w:rsidR="00CC293C" w:rsidRPr="00D5007E">
              <w:rPr>
                <w:rFonts w:ascii="Arial" w:hAnsi="Arial" w:cs="Arial"/>
                <w:szCs w:val="14"/>
                <w:lang w:val="pl-PL"/>
              </w:rPr>
              <w:t>albo niezdolnymi</w:t>
            </w:r>
            <w:r w:rsidRPr="00D5007E">
              <w:rPr>
                <w:rFonts w:ascii="Arial" w:hAnsi="Arial" w:cs="Arial"/>
                <w:szCs w:val="14"/>
                <w:lang w:val="pl-PL"/>
              </w:rPr>
              <w:t xml:space="preserve"> do samodzielnej egzystencji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747D29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29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RPr="007B264A" w:rsidTr="00996E66">
        <w:trPr>
          <w:cantSplit/>
          <w:trHeight w:hRule="exact" w:val="14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7B264A" w:rsidRDefault="00CB74D7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996E66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Art.7 ust.1 pkt 12 </w:t>
            </w:r>
            <w:r w:rsidR="007B264A">
              <w:rPr>
                <w:rFonts w:ascii="Arial" w:hAnsi="Arial" w:cs="Arial"/>
                <w:b/>
                <w:sz w:val="14"/>
                <w:szCs w:val="14"/>
                <w:lang w:val="pl-PL"/>
              </w:rPr>
              <w:t>–</w:t>
            </w:r>
            <w:r w:rsidRPr="00996E66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 w:rsidR="007B264A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położone na terenie rodzinnego ogrodu </w:t>
            </w:r>
          </w:p>
          <w:p w:rsidR="007B264A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działkowego: grunty, altany działkowe i obiekty gospodarcze </w:t>
            </w:r>
          </w:p>
          <w:p w:rsidR="007B264A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o powierzchni zabudowy do 35 m² oraz budynki stanowiące</w:t>
            </w:r>
          </w:p>
          <w:p w:rsidR="007B264A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infrastrukturę ogrodową, w rozumieniu ustawy z dnia </w:t>
            </w:r>
          </w:p>
          <w:p w:rsidR="007B264A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13 grudnia 2013 r. o rodzinnych ogrodach działkowych </w:t>
            </w:r>
          </w:p>
          <w:p w:rsidR="007B264A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(Dz. U. z 2014 r. poz. 40), z wyjątkiem zajętych na prowadzenie</w:t>
            </w:r>
          </w:p>
          <w:p w:rsidR="00996E66" w:rsidRPr="00996E66" w:rsidRDefault="007B264A" w:rsidP="007B264A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działalności gospodarczej</w:t>
            </w:r>
          </w:p>
          <w:p w:rsidR="00996E66" w:rsidRPr="00996E66" w:rsidRDefault="00996E66" w:rsidP="00996E66">
            <w:pPr>
              <w:autoSpaceDE w:val="0"/>
              <w:autoSpaceDN w:val="0"/>
              <w:adjustRightInd w:val="0"/>
              <w:rPr>
                <w:rFonts w:ascii="A" w:hAnsi="A" w:cs="A"/>
                <w:sz w:val="20"/>
                <w:lang w:val="pl-PL"/>
              </w:rPr>
            </w:pPr>
          </w:p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74D7" w:rsidRPr="005C058E" w:rsidRDefault="0032685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7B264A">
              <w:rPr>
                <w:rFonts w:ascii="Arial" w:hAnsi="Arial"/>
                <w:szCs w:val="14"/>
                <w:lang w:val="pl-PL"/>
              </w:rPr>
              <w:t>30.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74D7" w:rsidRPr="007B264A" w:rsidRDefault="00BE5FED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 w:rsidRPr="007B264A">
              <w:rPr>
                <w:rFonts w:ascii="Arial" w:hAnsi="Arial"/>
                <w:szCs w:val="14"/>
                <w:lang w:val="pl-PL"/>
              </w:rPr>
              <w:t>3</w:t>
            </w:r>
            <w:r w:rsidR="008F3147" w:rsidRPr="007B264A">
              <w:rPr>
                <w:rFonts w:ascii="Arial" w:hAnsi="Arial"/>
                <w:szCs w:val="14"/>
                <w:lang w:val="pl-PL"/>
              </w:rPr>
              <w:t>1</w:t>
            </w:r>
            <w:r w:rsidRPr="007B264A">
              <w:rPr>
                <w:rFonts w:ascii="Arial" w:hAnsi="Arial"/>
                <w:szCs w:val="14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7B264A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RPr="00B5516F" w:rsidTr="00CC36B3">
        <w:trPr>
          <w:cantSplit/>
          <w:trHeight w:hRule="exact" w:val="156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7B264A" w:rsidRDefault="00CB74D7">
            <w:pPr>
              <w:widowControl w:val="0"/>
              <w:spacing w:before="20" w:after="120" w:line="14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C36B3" w:rsidRPr="00CC36B3" w:rsidRDefault="00CB74D7" w:rsidP="00CC36B3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Art.7 ust.1 pkt 13 – budyn</w:t>
            </w:r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ki i budowle zajęte przez grupę</w:t>
            </w:r>
          </w:p>
          <w:p w:rsidR="00CC36B3" w:rsidRPr="00CC36B3" w:rsidRDefault="00CB74D7" w:rsidP="00CC36B3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producentów rolnych</w:t>
            </w:r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wpisaną do rejestru tych grup,</w:t>
            </w:r>
          </w:p>
          <w:p w:rsidR="00CC36B3" w:rsidRPr="00CC36B3" w:rsidRDefault="00CB74D7" w:rsidP="00CC36B3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wykorzystywane wyłącz</w:t>
            </w:r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nie na prowadzenie działalności</w:t>
            </w:r>
          </w:p>
          <w:p w:rsidR="00CC36B3" w:rsidRPr="00CC36B3" w:rsidRDefault="00CB74D7" w:rsidP="00CC36B3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w zakresie sprzedaży produktów lub grup produktów </w:t>
            </w:r>
          </w:p>
          <w:p w:rsidR="00CB74D7" w:rsidRPr="00CC36B3" w:rsidRDefault="00CB74D7" w:rsidP="00CC36B3">
            <w:pPr>
              <w:tabs>
                <w:tab w:val="left" w:pos="408"/>
              </w:tabs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wytworzonych w gospodarstwach członków grupy lub w zakresie określonym w art.4 ust.2 ustawy z dnia 15 września 2000 r. o grupach producentów rolnych i ich związkach oraz </w:t>
            </w:r>
            <w:r w:rsidR="00B5516F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br/>
            </w:r>
            <w:r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o zmianie innych ustaw</w:t>
            </w:r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(Dz. U. Nr 88, poz. 983, z </w:t>
            </w:r>
            <w:proofErr w:type="spellStart"/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późn</w:t>
            </w:r>
            <w:proofErr w:type="spellEnd"/>
            <w:r w:rsidR="00CC36B3" w:rsidRPr="00CC36B3">
              <w:rPr>
                <w:rFonts w:ascii="Arial" w:hAnsi="Arial" w:cs="Arial"/>
                <w:b/>
                <w:sz w:val="14"/>
                <w:szCs w:val="14"/>
                <w:lang w:val="pl-PL"/>
              </w:rPr>
              <w:t>. zm.),</w:t>
            </w:r>
            <w:r w:rsidRPr="00CC36B3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zgodnie z jej aktem założycielskim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5C058E" w:rsidRDefault="00CB74D7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5516F" w:rsidRDefault="00BE5FED" w:rsidP="00747D29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5516F">
              <w:rPr>
                <w:rFonts w:ascii="Arial" w:hAnsi="Arial"/>
                <w:lang w:val="pl-PL"/>
              </w:rPr>
              <w:t>3</w:t>
            </w:r>
            <w:r w:rsidR="008F3147">
              <w:rPr>
                <w:rFonts w:ascii="Arial" w:hAnsi="Arial"/>
                <w:lang w:val="pl-PL"/>
              </w:rPr>
              <w:t>2</w:t>
            </w:r>
            <w:r w:rsidRPr="00B5516F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5516F" w:rsidRDefault="00BE5FED" w:rsidP="00747D29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B5516F">
              <w:rPr>
                <w:rFonts w:ascii="Arial" w:hAnsi="Arial"/>
                <w:lang w:val="pl-PL"/>
              </w:rPr>
              <w:t>3</w:t>
            </w:r>
            <w:r w:rsidR="008F3147">
              <w:rPr>
                <w:rFonts w:ascii="Arial" w:hAnsi="Arial"/>
                <w:lang w:val="pl-PL"/>
              </w:rPr>
              <w:t>3</w:t>
            </w:r>
            <w:r w:rsidRPr="00B5516F">
              <w:rPr>
                <w:rFonts w:ascii="Arial" w:hAnsi="Arial"/>
                <w:lang w:val="pl-PL"/>
              </w:rPr>
              <w:t>.</w:t>
            </w:r>
          </w:p>
        </w:tc>
      </w:tr>
      <w:tr w:rsidR="00CB74D7" w:rsidTr="00EE528D">
        <w:trPr>
          <w:cantSplit/>
          <w:trHeight w:hRule="exact" w:val="55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B5516F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ust.1 pkt 14 - nieruchomości lub ich części zajęte na prowadzenie nieodpłatnej statutowej działalności pożytku publicznego przez organizacje pożytku publicznego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E5FED" w:rsidRDefault="00BE5FED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</w:rPr>
            </w:pPr>
            <w:r w:rsidRPr="00BE5FED">
              <w:rPr>
                <w:rFonts w:ascii="Arial" w:hAnsi="Arial"/>
                <w:szCs w:val="14"/>
              </w:rPr>
              <w:t>3</w:t>
            </w:r>
            <w:r w:rsidR="008F3147">
              <w:rPr>
                <w:rFonts w:ascii="Arial" w:hAnsi="Arial"/>
                <w:szCs w:val="14"/>
              </w:rPr>
              <w:t>4</w:t>
            </w:r>
            <w:r w:rsidRPr="00BE5FED">
              <w:rPr>
                <w:rFonts w:ascii="Arial" w:hAnsi="Arial"/>
                <w:szCs w:val="1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BE5FED" w:rsidRDefault="00BE5FED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</w:rPr>
            </w:pPr>
            <w:r w:rsidRPr="00BE5FED">
              <w:rPr>
                <w:rFonts w:ascii="Arial" w:hAnsi="Arial"/>
                <w:szCs w:val="14"/>
              </w:rPr>
              <w:t>3</w:t>
            </w:r>
            <w:r w:rsidR="008F3147">
              <w:rPr>
                <w:rFonts w:ascii="Arial" w:hAnsi="Arial"/>
                <w:szCs w:val="14"/>
              </w:rPr>
              <w:t>5</w:t>
            </w:r>
            <w:r w:rsidRPr="00BE5FED">
              <w:rPr>
                <w:rFonts w:ascii="Arial" w:hAnsi="Arial"/>
                <w:szCs w:val="14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B74D7" w:rsidRDefault="008F3147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36</w:t>
            </w:r>
            <w:r w:rsidR="00CB74D7">
              <w:rPr>
                <w:rFonts w:ascii="Arial" w:hAnsi="Arial"/>
              </w:rPr>
              <w:t>.</w:t>
            </w:r>
          </w:p>
        </w:tc>
      </w:tr>
      <w:tr w:rsidR="00CB74D7" w:rsidTr="00EE528D">
        <w:trPr>
          <w:cantSplit/>
          <w:trHeight w:hRule="exact" w:val="50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ust.2 pkt 1 - uczelnie, zwolnienie nie dotyczy przedmiotów opodatkowania zajętych na działalność gospodarczą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3</w:t>
            </w:r>
            <w:r w:rsidR="008F3147">
              <w:rPr>
                <w:rFonts w:ascii="Arial" w:hAnsi="Arial"/>
              </w:rPr>
              <w:t>7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3</w:t>
            </w:r>
            <w:r w:rsidR="008F3147">
              <w:rPr>
                <w:rFonts w:ascii="Arial" w:hAnsi="Arial"/>
              </w:rPr>
              <w:t>8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Tr="00EE528D">
        <w:trPr>
          <w:cantSplit/>
          <w:trHeight w:hRule="exact" w:val="84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ust.2 pkt 2 </w:t>
            </w:r>
            <w:r w:rsidR="005C058E">
              <w:rPr>
                <w:rFonts w:ascii="Arial" w:hAnsi="Arial"/>
                <w:lang w:val="pl-PL"/>
              </w:rPr>
              <w:t>–</w:t>
            </w:r>
            <w:r w:rsidRPr="005C058E">
              <w:rPr>
                <w:rFonts w:ascii="Arial" w:hAnsi="Arial"/>
                <w:lang w:val="pl-PL"/>
              </w:rPr>
              <w:t xml:space="preserve"> </w:t>
            </w:r>
            <w:r w:rsidR="005C058E">
              <w:rPr>
                <w:rFonts w:ascii="Arial" w:hAnsi="Arial"/>
                <w:lang w:val="pl-PL"/>
              </w:rPr>
              <w:t>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39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40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RPr="00CC293C" w:rsidTr="00EE528D">
        <w:trPr>
          <w:cantSplit/>
          <w:trHeight w:hRule="exact" w:val="17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EE528D" w:rsidRPr="00EE528D" w:rsidRDefault="00CB74D7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Art.7 ust.2 pkt 3 </w:t>
            </w:r>
            <w:r w:rsidR="00CC293C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–</w:t>
            </w: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</w:t>
            </w:r>
            <w:r w:rsidR="00CC293C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instytuty</w:t>
            </w:r>
            <w:r w:rsidR="00EE528D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naukowe i pomocnicze jednostki</w:t>
            </w:r>
          </w:p>
          <w:p w:rsidR="00EE528D" w:rsidRP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naukowe Polskiej </w:t>
            </w:r>
            <w:r w:rsidR="00EE528D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Akademii Nauk, w odniesieniu do</w:t>
            </w:r>
          </w:p>
          <w:p w:rsidR="00EE528D" w:rsidRP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nieruchomości lub ich części, k</w:t>
            </w:r>
            <w:r w:rsidR="00EE528D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tóre są niezbędne do realizacji</w:t>
            </w:r>
          </w:p>
          <w:p w:rsidR="00EE528D" w:rsidRP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zadań, o których mowa w art. 2 us</w:t>
            </w:r>
            <w:r w:rsidR="00EE528D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tawy z dnia 30 kwietnia 2010 r.</w:t>
            </w:r>
          </w:p>
          <w:p w:rsidR="00EE528D" w:rsidRP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o Polskiej </w:t>
            </w:r>
            <w:proofErr w:type="spellStart"/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Akademi</w:t>
            </w:r>
            <w:proofErr w:type="spellEnd"/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Nauk</w:t>
            </w:r>
            <w:r w:rsidR="00EE528D"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(Dz. U. Nr 96, poz. 619, z 2011 r.</w:t>
            </w:r>
          </w:p>
          <w:p w:rsidR="00EE528D" w:rsidRDefault="00EE528D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 w:cs="Arial"/>
                <w:b/>
                <w:sz w:val="14"/>
                <w:szCs w:val="14"/>
                <w:lang w:val="pl-PL"/>
              </w:rPr>
              <w:t>Nr 84, poz. 455 oraz z 2013 r. poz. 675)</w:t>
            </w:r>
            <w:r w:rsidR="00CC293C" w:rsidRPr="00EE528D">
              <w:rPr>
                <w:rFonts w:ascii="Arial" w:hAnsi="Arial"/>
                <w:b/>
                <w:sz w:val="14"/>
                <w:szCs w:val="14"/>
                <w:lang w:val="pl-PL"/>
              </w:rPr>
              <w:t>, zwolnienie ni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e dotyczy</w:t>
            </w:r>
          </w:p>
          <w:p w:rsid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EE528D">
              <w:rPr>
                <w:rFonts w:ascii="Arial" w:hAnsi="Arial"/>
                <w:b/>
                <w:sz w:val="14"/>
                <w:szCs w:val="14"/>
                <w:lang w:val="pl-PL"/>
              </w:rPr>
              <w:t>przedmiotów opodat</w:t>
            </w:r>
            <w:r w:rsidR="00DB7C70">
              <w:rPr>
                <w:rFonts w:ascii="Arial" w:hAnsi="Arial"/>
                <w:b/>
                <w:sz w:val="14"/>
                <w:szCs w:val="14"/>
                <w:lang w:val="pl-PL"/>
              </w:rPr>
              <w:t>ko</w:t>
            </w:r>
            <w:r w:rsidR="00EE528D">
              <w:rPr>
                <w:rFonts w:ascii="Arial" w:hAnsi="Arial"/>
                <w:b/>
                <w:sz w:val="14"/>
                <w:szCs w:val="14"/>
                <w:lang w:val="pl-PL"/>
              </w:rPr>
              <w:t>wania zajętych na działalność</w:t>
            </w:r>
          </w:p>
          <w:p w:rsidR="00CB74D7" w:rsidRPr="00EE528D" w:rsidRDefault="00CC293C" w:rsidP="00EE528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proofErr w:type="spellStart"/>
            <w:r w:rsidRPr="00EE528D">
              <w:rPr>
                <w:rFonts w:ascii="Arial" w:hAnsi="Arial"/>
                <w:b/>
                <w:sz w:val="14"/>
                <w:szCs w:val="14"/>
                <w:lang w:val="pl-PL"/>
              </w:rPr>
              <w:t>gospodarych</w:t>
            </w:r>
            <w:proofErr w:type="spellEnd"/>
            <w:r w:rsidRPr="00EE528D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CC293C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CC293C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1</w:t>
            </w:r>
            <w:r w:rsidR="00CB74D7" w:rsidRPr="00CC293C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CC293C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CC293C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2</w:t>
            </w:r>
            <w:r w:rsidR="00CB74D7" w:rsidRPr="00CC293C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74D7" w:rsidRPr="00CC293C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74D7" w:rsidRPr="00EE528D" w:rsidTr="00E07B01">
        <w:trPr>
          <w:cantSplit/>
          <w:trHeight w:hRule="exact" w:val="25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CC293C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EE528D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>Art.7 ust.2 pkt 4 - prowadzący zakłady pracy chronionej</w:t>
            </w:r>
            <w:r w:rsidR="009C4BB8">
              <w:rPr>
                <w:rFonts w:ascii="Arial" w:hAnsi="Arial"/>
                <w:lang w:val="pl-PL"/>
              </w:rPr>
              <w:t xml:space="preserve"> spełniające warunki, o których mowa w art. 28 ust. 1 pkt 1 lit. b ustawy z dnia 27 sierpnia 1997 r. o rehabilitacji zawodowej </w:t>
            </w:r>
            <w:r w:rsidR="003E0B27">
              <w:rPr>
                <w:rFonts w:ascii="Arial" w:hAnsi="Arial"/>
                <w:lang w:val="pl-PL"/>
              </w:rPr>
              <w:br/>
            </w:r>
            <w:r w:rsidR="004D6C50">
              <w:rPr>
                <w:rFonts w:ascii="Arial" w:hAnsi="Arial"/>
                <w:lang w:val="pl-PL"/>
              </w:rPr>
              <w:t>i społecznej oraz zatrudnia</w:t>
            </w:r>
            <w:r w:rsidR="009C4BB8">
              <w:rPr>
                <w:rFonts w:ascii="Arial" w:hAnsi="Arial"/>
                <w:lang w:val="pl-PL"/>
              </w:rPr>
              <w:t xml:space="preserve">niu osób niepełnosprawnych (Dz. U. </w:t>
            </w:r>
            <w:r w:rsidR="006B5347">
              <w:rPr>
                <w:rFonts w:ascii="Arial" w:hAnsi="Arial"/>
                <w:lang w:val="pl-PL"/>
              </w:rPr>
              <w:br/>
            </w:r>
            <w:r w:rsidR="009C4BB8">
              <w:rPr>
                <w:rFonts w:ascii="Arial" w:hAnsi="Arial"/>
                <w:lang w:val="pl-PL"/>
              </w:rPr>
              <w:t>z 201</w:t>
            </w:r>
            <w:r w:rsidR="00EE528D">
              <w:rPr>
                <w:rFonts w:ascii="Arial" w:hAnsi="Arial"/>
                <w:lang w:val="pl-PL"/>
              </w:rPr>
              <w:t>1</w:t>
            </w:r>
            <w:r w:rsidR="009C4BB8">
              <w:rPr>
                <w:rFonts w:ascii="Arial" w:hAnsi="Arial"/>
                <w:lang w:val="pl-PL"/>
              </w:rPr>
              <w:t xml:space="preserve"> r. Nr </w:t>
            </w:r>
            <w:r w:rsidR="00EE528D">
              <w:rPr>
                <w:rFonts w:ascii="Arial" w:hAnsi="Arial"/>
                <w:lang w:val="pl-PL"/>
              </w:rPr>
              <w:t>127</w:t>
            </w:r>
            <w:r w:rsidR="009C4BB8">
              <w:rPr>
                <w:rFonts w:ascii="Arial" w:hAnsi="Arial"/>
                <w:lang w:val="pl-PL"/>
              </w:rPr>
              <w:t xml:space="preserve">, poz. </w:t>
            </w:r>
            <w:r w:rsidR="00EE528D">
              <w:rPr>
                <w:rFonts w:ascii="Arial" w:hAnsi="Arial"/>
                <w:lang w:val="pl-PL"/>
              </w:rPr>
              <w:t>721</w:t>
            </w:r>
            <w:r w:rsidR="009C4BB8">
              <w:rPr>
                <w:rFonts w:ascii="Arial" w:hAnsi="Arial"/>
                <w:lang w:val="pl-PL"/>
              </w:rPr>
              <w:t xml:space="preserve">, </w:t>
            </w:r>
            <w:r w:rsidR="00EE528D">
              <w:rPr>
                <w:rFonts w:ascii="Arial" w:hAnsi="Arial"/>
                <w:lang w:val="pl-PL"/>
              </w:rPr>
              <w:t xml:space="preserve">z </w:t>
            </w:r>
            <w:proofErr w:type="spellStart"/>
            <w:r w:rsidR="00EE528D">
              <w:rPr>
                <w:rFonts w:ascii="Arial" w:hAnsi="Arial"/>
                <w:lang w:val="pl-PL"/>
              </w:rPr>
              <w:t>późn</w:t>
            </w:r>
            <w:proofErr w:type="spellEnd"/>
            <w:r w:rsidR="00EE528D">
              <w:rPr>
                <w:rFonts w:ascii="Arial" w:hAnsi="Arial"/>
                <w:lang w:val="pl-PL"/>
              </w:rPr>
              <w:t>. zm.</w:t>
            </w:r>
            <w:r w:rsidR="009C4BB8">
              <w:rPr>
                <w:rFonts w:ascii="Arial" w:hAnsi="Arial"/>
                <w:lang w:val="pl-PL"/>
              </w:rPr>
              <w:t xml:space="preserve">), lub zakłady aktywności zawodowej </w:t>
            </w:r>
            <w:r w:rsidRPr="005C058E">
              <w:rPr>
                <w:rFonts w:ascii="Arial" w:hAnsi="Arial"/>
                <w:lang w:val="pl-PL"/>
              </w:rPr>
              <w:t>w zakresie przedmiotów opodatkowania zgłoszonych wojewodzie, jeżeli zgłoszenie zostało potwierdzone decyzją w sprawie przyznania statusu zakładu pracy chronionej lub zakładu aktywności zawodowej albo zaświadczeniem - zajętych na prowadzenie tego zakładu, z wyjątkiem przedmiotów opodatkowania znajdujących się w posiadaniu zależnym podmiotów niebędących prowadzącymi zakłady pracy chronionej</w:t>
            </w:r>
            <w:r w:rsidR="009C4BB8">
              <w:rPr>
                <w:rFonts w:ascii="Arial" w:hAnsi="Arial"/>
                <w:lang w:val="pl-PL"/>
              </w:rPr>
              <w:t xml:space="preserve"> spełniające warunki, o których mowa w art. 28 ust. 1 pkt 1 lit. b ustawy z dnia 27 sierpnia 1997 r. o rehabilitacji zawod</w:t>
            </w:r>
            <w:r w:rsidR="004D6C50">
              <w:rPr>
                <w:rFonts w:ascii="Arial" w:hAnsi="Arial"/>
                <w:lang w:val="pl-PL"/>
              </w:rPr>
              <w:t>owej i społecznej oraz zatrudnia</w:t>
            </w:r>
            <w:r w:rsidR="009C4BB8">
              <w:rPr>
                <w:rFonts w:ascii="Arial" w:hAnsi="Arial"/>
                <w:lang w:val="pl-PL"/>
              </w:rPr>
              <w:t xml:space="preserve">niu osób niepełnosprawnych </w:t>
            </w:r>
            <w:r w:rsidRPr="005C058E">
              <w:rPr>
                <w:rFonts w:ascii="Arial" w:hAnsi="Arial"/>
                <w:lang w:val="pl-PL"/>
              </w:rPr>
              <w:t>lub zakłady aktywności zawodowej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9C4BB8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9C4BB8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3</w:t>
            </w:r>
            <w:r w:rsidR="00CB74D7" w:rsidRPr="009C4BB8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9C4BB8" w:rsidRDefault="0014345C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9C4BB8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4</w:t>
            </w:r>
            <w:r w:rsidR="00CB74D7" w:rsidRPr="009C4BB8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B74D7" w:rsidRPr="009C4BB8" w:rsidRDefault="0014345C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9C4BB8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5</w:t>
            </w:r>
            <w:r w:rsidR="00CB74D7" w:rsidRPr="009C4BB8">
              <w:rPr>
                <w:rFonts w:ascii="Arial" w:hAnsi="Arial"/>
                <w:lang w:val="pl-PL"/>
              </w:rPr>
              <w:t>.</w:t>
            </w:r>
          </w:p>
        </w:tc>
      </w:tr>
      <w:tr w:rsidR="00CB74D7" w:rsidTr="00E07B01">
        <w:trPr>
          <w:cantSplit/>
          <w:trHeight w:hRule="exact" w:val="7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Pr="009C4BB8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C32987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ust.2 pkt 5 </w:t>
            </w:r>
            <w:r w:rsidR="00C32987">
              <w:rPr>
                <w:rFonts w:ascii="Arial" w:hAnsi="Arial"/>
                <w:lang w:val="pl-PL"/>
              </w:rPr>
              <w:t>–</w:t>
            </w:r>
            <w:r w:rsidRPr="005C058E">
              <w:rPr>
                <w:rFonts w:ascii="Arial" w:hAnsi="Arial"/>
                <w:lang w:val="pl-PL"/>
              </w:rPr>
              <w:t xml:space="preserve"> </w:t>
            </w:r>
            <w:r w:rsidR="00C32987">
              <w:rPr>
                <w:rFonts w:ascii="Arial" w:hAnsi="Arial"/>
                <w:lang w:val="pl-PL"/>
              </w:rPr>
              <w:t>instytuty badawcze, z wyjątkiem przedmiotów opodatkowania zajętych na działalność</w:t>
            </w:r>
            <w:r w:rsidR="004D6C50">
              <w:rPr>
                <w:rFonts w:ascii="Arial" w:hAnsi="Arial"/>
                <w:lang w:val="pl-PL"/>
              </w:rPr>
              <w:t xml:space="preserve"> </w:t>
            </w:r>
            <w:bookmarkStart w:id="1" w:name="_GoBack"/>
            <w:bookmarkEnd w:id="1"/>
            <w:r w:rsidR="00C32987">
              <w:rPr>
                <w:rFonts w:ascii="Arial" w:hAnsi="Arial"/>
                <w:lang w:val="pl-PL"/>
              </w:rPr>
              <w:t>gospodarczą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</w:t>
            </w:r>
            <w:r w:rsidR="008F3147">
              <w:rPr>
                <w:rFonts w:ascii="Arial" w:hAnsi="Arial"/>
              </w:rPr>
              <w:t>6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Default="0014345C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4</w:t>
            </w:r>
            <w:r w:rsidR="008F3147">
              <w:rPr>
                <w:rFonts w:ascii="Arial" w:hAnsi="Arial"/>
              </w:rPr>
              <w:t>7</w:t>
            </w:r>
            <w:r w:rsidR="00CB74D7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B74D7" w:rsidRDefault="00CB74D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B74D7" w:rsidRPr="003E0B27" w:rsidTr="00E07B01">
        <w:trPr>
          <w:cantSplit/>
          <w:trHeight w:hRule="exact" w:val="107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B74D7" w:rsidRDefault="00CB74D7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74D7" w:rsidRPr="005C058E" w:rsidRDefault="00CB74D7" w:rsidP="0014345C">
            <w:pPr>
              <w:pStyle w:val="Nagwekpola"/>
              <w:spacing w:before="20" w:line="140" w:lineRule="exact"/>
              <w:rPr>
                <w:rFonts w:ascii="Arial" w:hAnsi="Arial"/>
                <w:sz w:val="16"/>
                <w:lang w:val="pl-PL"/>
              </w:rPr>
            </w:pPr>
            <w:r w:rsidRPr="005C058E">
              <w:rPr>
                <w:rFonts w:ascii="Arial" w:hAnsi="Arial"/>
                <w:lang w:val="pl-PL"/>
              </w:rPr>
              <w:t xml:space="preserve">Art.7 ust.2 pkt 5a - przedsiębiorcy o statusie centrum badawczo-rozwojowego uzyskanym na zasadach określonych </w:t>
            </w:r>
            <w:r w:rsidR="003E0B27">
              <w:rPr>
                <w:rFonts w:ascii="Arial" w:hAnsi="Arial"/>
                <w:lang w:val="pl-PL"/>
              </w:rPr>
              <w:br/>
            </w:r>
            <w:r w:rsidR="00A07481" w:rsidRPr="005C058E">
              <w:rPr>
                <w:rFonts w:ascii="Arial" w:hAnsi="Arial"/>
                <w:lang w:val="pl-PL"/>
              </w:rPr>
              <w:t xml:space="preserve">w przepisach </w:t>
            </w:r>
            <w:r w:rsidRPr="005C058E">
              <w:rPr>
                <w:rFonts w:ascii="Arial" w:hAnsi="Arial"/>
                <w:lang w:val="pl-PL"/>
              </w:rPr>
              <w:t>o niektórych formach wspierania działalności innowacyjnej</w:t>
            </w:r>
            <w:r w:rsidR="00A07481" w:rsidRPr="005C058E">
              <w:rPr>
                <w:rFonts w:ascii="Arial" w:hAnsi="Arial"/>
                <w:lang w:val="pl-PL"/>
              </w:rPr>
              <w:t>,</w:t>
            </w:r>
            <w:r w:rsidRPr="005C058E">
              <w:rPr>
                <w:rFonts w:ascii="Arial" w:hAnsi="Arial"/>
                <w:lang w:val="pl-PL"/>
              </w:rPr>
              <w:t xml:space="preserve"> w odniesieniu do przedmiotów opodatkowania zajętych na cele prowadzonych badań i prac rozwojowych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3E0B27" w:rsidRDefault="0014345C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 w:rsidRPr="003E0B27"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8</w:t>
            </w:r>
            <w:r w:rsidR="00CB74D7" w:rsidRPr="003E0B27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3E0B27" w:rsidRDefault="00747D29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8F3147">
              <w:rPr>
                <w:rFonts w:ascii="Arial" w:hAnsi="Arial"/>
                <w:lang w:val="pl-PL"/>
              </w:rPr>
              <w:t>9</w:t>
            </w:r>
            <w:r w:rsidR="00CB74D7" w:rsidRPr="003E0B27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74D7" w:rsidRPr="003E0B27" w:rsidRDefault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="00CB74D7" w:rsidRPr="003E0B27">
              <w:rPr>
                <w:rFonts w:ascii="Arial" w:hAnsi="Arial"/>
                <w:lang w:val="pl-PL"/>
              </w:rPr>
              <w:t>.</w:t>
            </w:r>
          </w:p>
        </w:tc>
      </w:tr>
      <w:tr w:rsidR="0014345C" w:rsidTr="009C527B">
        <w:trPr>
          <w:cantSplit/>
          <w:trHeight w:hRule="exact" w:val="36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pct50" w:color="C0C0C0" w:fill="auto"/>
          </w:tcPr>
          <w:p w:rsidR="0014345C" w:rsidRDefault="0014345C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14345C" w:rsidRPr="005C058E" w:rsidRDefault="0014345C" w:rsidP="0014345C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4345C" w:rsidRDefault="0014345C" w:rsidP="008F3147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</w:t>
            </w:r>
            <w:r w:rsidR="008F314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4345C" w:rsidRDefault="008F3147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52</w:t>
            </w:r>
            <w:r w:rsidR="0014345C">
              <w:rPr>
                <w:rFonts w:ascii="Arial" w:hAnsi="Arial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4345C" w:rsidRDefault="008F3147" w:rsidP="00747D29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</w:rPr>
              <w:t>53</w:t>
            </w:r>
            <w:r w:rsidR="0014345C">
              <w:rPr>
                <w:rFonts w:ascii="Arial" w:hAnsi="Arial"/>
              </w:rPr>
              <w:t>.</w:t>
            </w:r>
          </w:p>
        </w:tc>
      </w:tr>
    </w:tbl>
    <w:p w:rsidR="00CB74D7" w:rsidRDefault="00CB74D7">
      <w:pPr>
        <w:pStyle w:val="Stopka"/>
        <w:widowControl w:val="0"/>
        <w:tabs>
          <w:tab w:val="clear" w:pos="4819"/>
          <w:tab w:val="clear" w:pos="9071"/>
        </w:tabs>
      </w:pPr>
    </w:p>
    <w:sectPr w:rsidR="00CB74D7" w:rsidSect="00647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32" w:right="720" w:bottom="432" w:left="720" w:header="227" w:footer="22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99" w:rsidRDefault="00860D99">
      <w:r>
        <w:separator/>
      </w:r>
    </w:p>
  </w:endnote>
  <w:endnote w:type="continuationSeparator" w:id="0">
    <w:p w:rsidR="00860D99" w:rsidRDefault="0086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860D99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Default="00860D99" w:rsidP="003F34C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Default="00D176C3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860D99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C05208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860D99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860D99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C05208">
            <w:rPr>
              <w:rFonts w:ascii="Arial" w:hAnsi="Arial"/>
              <w:noProof/>
              <w:sz w:val="12"/>
            </w:rPr>
            <w:t>3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860D99" w:rsidRDefault="00860D99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860D99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Pr="00C05208" w:rsidRDefault="00C05208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 w:rsidRPr="00C05208">
            <w:rPr>
              <w:rFonts w:ascii="Arial PL" w:hAnsi="Arial PL"/>
              <w:b/>
              <w:position w:val="-2"/>
              <w:sz w:val="28"/>
            </w:rPr>
            <w:t>ZN-1/B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Default="00D176C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860D99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C05208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860D99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860D99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C05208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860D99" w:rsidRDefault="00860D9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860D99">
      <w:trPr>
        <w:cantSplit/>
        <w:trHeight w:hRule="exact" w:val="360"/>
      </w:trPr>
      <w:tc>
        <w:tcPr>
          <w:tcW w:w="8640" w:type="dxa"/>
        </w:tcPr>
        <w:p w:rsidR="00860D99" w:rsidRDefault="00860D99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Default="00860D99" w:rsidP="003F34C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60D99" w:rsidRDefault="00D176C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860D99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C05208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860D99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860D99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C05208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860D99" w:rsidRDefault="00860D9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99" w:rsidRDefault="00860D99">
      <w:r>
        <w:separator/>
      </w:r>
    </w:p>
  </w:footnote>
  <w:footnote w:type="continuationSeparator" w:id="0">
    <w:p w:rsidR="00860D99" w:rsidRDefault="00860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860D99" w:rsidRPr="007B264A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860D99" w:rsidRPr="005C058E" w:rsidRDefault="00860D99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5C058E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860D99" w:rsidRPr="005C058E" w:rsidRDefault="00860D99">
          <w:pPr>
            <w:rPr>
              <w:rFonts w:ascii="Arial" w:hAnsi="Arial"/>
              <w:lang w:val="pl-PL"/>
            </w:rPr>
          </w:pPr>
        </w:p>
      </w:tc>
    </w:tr>
  </w:tbl>
  <w:p w:rsidR="00860D99" w:rsidRPr="005C058E" w:rsidRDefault="00860D99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08" w:rsidRDefault="00C052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860D99" w:rsidRPr="007B264A" w:rsidTr="00C3096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860D99" w:rsidRDefault="00860D99" w:rsidP="00C3096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A971F2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860D99" w:rsidRPr="00A971F2" w:rsidRDefault="00860D99" w:rsidP="00C3096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</w:p>
        <w:p w:rsidR="00860D99" w:rsidRPr="00A971F2" w:rsidRDefault="00860D99" w:rsidP="00C3096D">
          <w:pPr>
            <w:rPr>
              <w:rFonts w:ascii="Arial" w:hAnsi="Arial"/>
              <w:lang w:val="pl-PL"/>
            </w:rPr>
          </w:pPr>
        </w:p>
      </w:tc>
    </w:tr>
  </w:tbl>
  <w:p w:rsidR="00860D99" w:rsidRPr="005C058E" w:rsidRDefault="00860D99" w:rsidP="003F29B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21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AA7D11"/>
    <w:multiLevelType w:val="hybridMultilevel"/>
    <w:tmpl w:val="7C4E5ABA"/>
    <w:lvl w:ilvl="0" w:tplc="1F94D2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31C8"/>
    <w:multiLevelType w:val="hybridMultilevel"/>
    <w:tmpl w:val="D8D0542E"/>
    <w:lvl w:ilvl="0" w:tplc="D5604C9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092E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9B6D62"/>
    <w:multiLevelType w:val="singleLevel"/>
    <w:tmpl w:val="359E5F7C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7">
    <w:nsid w:val="5F8A09E5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B7"/>
    <w:rsid w:val="0014345C"/>
    <w:rsid w:val="001D2E2B"/>
    <w:rsid w:val="003021E1"/>
    <w:rsid w:val="00326853"/>
    <w:rsid w:val="00337704"/>
    <w:rsid w:val="003E0B27"/>
    <w:rsid w:val="003E385F"/>
    <w:rsid w:val="003F14C6"/>
    <w:rsid w:val="003F29B6"/>
    <w:rsid w:val="003F34C8"/>
    <w:rsid w:val="004672A8"/>
    <w:rsid w:val="004B5EFC"/>
    <w:rsid w:val="004D6C50"/>
    <w:rsid w:val="004E415D"/>
    <w:rsid w:val="004F6534"/>
    <w:rsid w:val="005B2F69"/>
    <w:rsid w:val="005C058E"/>
    <w:rsid w:val="005F14E4"/>
    <w:rsid w:val="005F42BC"/>
    <w:rsid w:val="00647BD7"/>
    <w:rsid w:val="006B5347"/>
    <w:rsid w:val="006C76DA"/>
    <w:rsid w:val="006F130A"/>
    <w:rsid w:val="00704B6E"/>
    <w:rsid w:val="0071629C"/>
    <w:rsid w:val="007219F7"/>
    <w:rsid w:val="00747D29"/>
    <w:rsid w:val="007B264A"/>
    <w:rsid w:val="007E327A"/>
    <w:rsid w:val="00815AD6"/>
    <w:rsid w:val="00860D99"/>
    <w:rsid w:val="008924B7"/>
    <w:rsid w:val="008F2381"/>
    <w:rsid w:val="008F3147"/>
    <w:rsid w:val="00905B43"/>
    <w:rsid w:val="00906863"/>
    <w:rsid w:val="00996DDD"/>
    <w:rsid w:val="00996E66"/>
    <w:rsid w:val="00996EBF"/>
    <w:rsid w:val="009B0B45"/>
    <w:rsid w:val="009C4BB8"/>
    <w:rsid w:val="009C527B"/>
    <w:rsid w:val="00A07481"/>
    <w:rsid w:val="00A407D4"/>
    <w:rsid w:val="00AD7332"/>
    <w:rsid w:val="00B064A9"/>
    <w:rsid w:val="00B5516F"/>
    <w:rsid w:val="00BE5FED"/>
    <w:rsid w:val="00C05208"/>
    <w:rsid w:val="00C3096D"/>
    <w:rsid w:val="00C32987"/>
    <w:rsid w:val="00CA3A4D"/>
    <w:rsid w:val="00CB39E2"/>
    <w:rsid w:val="00CB74D7"/>
    <w:rsid w:val="00CC293C"/>
    <w:rsid w:val="00CC36B3"/>
    <w:rsid w:val="00CE4302"/>
    <w:rsid w:val="00CF23C6"/>
    <w:rsid w:val="00D176C3"/>
    <w:rsid w:val="00D43E5F"/>
    <w:rsid w:val="00D5007E"/>
    <w:rsid w:val="00DB7C70"/>
    <w:rsid w:val="00DC1563"/>
    <w:rsid w:val="00DC294A"/>
    <w:rsid w:val="00DE63DD"/>
    <w:rsid w:val="00E07B01"/>
    <w:rsid w:val="00E20B5F"/>
    <w:rsid w:val="00E31E5D"/>
    <w:rsid w:val="00E4743A"/>
    <w:rsid w:val="00E50866"/>
    <w:rsid w:val="00E54288"/>
    <w:rsid w:val="00E70564"/>
    <w:rsid w:val="00E75468"/>
    <w:rsid w:val="00EC7B4E"/>
    <w:rsid w:val="00EE528D"/>
    <w:rsid w:val="00F3633A"/>
    <w:rsid w:val="00F43EE4"/>
    <w:rsid w:val="00FB2906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2BC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5F42BC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5F42BC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5F42BC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5F42BC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5F42BC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5F42BC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5F42BC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5F42BC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5F42BC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F42BC"/>
    <w:pPr>
      <w:ind w:left="720"/>
    </w:pPr>
  </w:style>
  <w:style w:type="paragraph" w:styleId="Stopka">
    <w:name w:val="footer"/>
    <w:basedOn w:val="Normalny"/>
    <w:rsid w:val="005F42BC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5F42BC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5F42BC"/>
    <w:rPr>
      <w:position w:val="6"/>
      <w:sz w:val="16"/>
    </w:rPr>
  </w:style>
  <w:style w:type="paragraph" w:styleId="Tekstprzypisudolnego">
    <w:name w:val="footnote text"/>
    <w:basedOn w:val="Normalny"/>
    <w:semiHidden/>
    <w:rsid w:val="005F42BC"/>
    <w:rPr>
      <w:sz w:val="20"/>
    </w:rPr>
  </w:style>
  <w:style w:type="paragraph" w:customStyle="1" w:styleId="heading1">
    <w:name w:val="heading1"/>
    <w:basedOn w:val="Normalny"/>
    <w:rsid w:val="005F42BC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5F42BC"/>
    <w:rPr>
      <w:rFonts w:ascii="Swis721 BT" w:hAnsi="Swis721 BT"/>
      <w:sz w:val="20"/>
    </w:rPr>
  </w:style>
  <w:style w:type="paragraph" w:customStyle="1" w:styleId="Tytul0">
    <w:name w:val="Tytul0"/>
    <w:basedOn w:val="Normalny"/>
    <w:rsid w:val="005F42BC"/>
    <w:pPr>
      <w:jc w:val="center"/>
    </w:pPr>
    <w:rPr>
      <w:b/>
    </w:rPr>
  </w:style>
  <w:style w:type="paragraph" w:customStyle="1" w:styleId="Nagwekpola">
    <w:name w:val="Nagłówek pola"/>
    <w:basedOn w:val="Normalny"/>
    <w:rsid w:val="005F42BC"/>
    <w:rPr>
      <w:b/>
      <w:sz w:val="14"/>
    </w:rPr>
  </w:style>
  <w:style w:type="paragraph" w:customStyle="1" w:styleId="Objanienie">
    <w:name w:val="Objaśnienie"/>
    <w:basedOn w:val="Normalny"/>
    <w:rsid w:val="005F42BC"/>
    <w:rPr>
      <w:sz w:val="20"/>
    </w:rPr>
  </w:style>
  <w:style w:type="paragraph" w:customStyle="1" w:styleId="Tytusekcji">
    <w:name w:val="Tytuł sekcji"/>
    <w:basedOn w:val="Normalny"/>
    <w:rsid w:val="005F42BC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F42BC"/>
    <w:rPr>
      <w:b w:val="0"/>
      <w:sz w:val="22"/>
    </w:rPr>
  </w:style>
  <w:style w:type="paragraph" w:customStyle="1" w:styleId="Tytupodbloku">
    <w:name w:val="Tytuł podbloku"/>
    <w:basedOn w:val="Tytusekcji"/>
    <w:rsid w:val="005F42BC"/>
    <w:rPr>
      <w:sz w:val="20"/>
    </w:rPr>
  </w:style>
  <w:style w:type="paragraph" w:customStyle="1" w:styleId="przerwa">
    <w:name w:val="przerwa"/>
    <w:basedOn w:val="Normalny"/>
    <w:rsid w:val="005F42BC"/>
    <w:rPr>
      <w:sz w:val="8"/>
    </w:rPr>
  </w:style>
  <w:style w:type="paragraph" w:customStyle="1" w:styleId="Opisboxu">
    <w:name w:val="Opis boxu"/>
    <w:basedOn w:val="Normalny"/>
    <w:rsid w:val="005F42BC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5F42BC"/>
    <w:rPr>
      <w:b/>
      <w:sz w:val="28"/>
    </w:rPr>
  </w:style>
  <w:style w:type="paragraph" w:customStyle="1" w:styleId="drabinka">
    <w:name w:val="drabinka"/>
    <w:basedOn w:val="Normalny"/>
    <w:rsid w:val="005F42BC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5F42BC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5F42BC"/>
    <w:pPr>
      <w:keepNext/>
      <w:keepLines/>
    </w:pPr>
    <w:rPr>
      <w:b/>
    </w:rPr>
  </w:style>
  <w:style w:type="paragraph" w:customStyle="1" w:styleId="Tytul00">
    <w:name w:val="Tytul0"/>
    <w:basedOn w:val="Normalny"/>
    <w:rsid w:val="005F42BC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5F42BC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5F42BC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5F42BC"/>
    <w:pPr>
      <w:jc w:val="center"/>
    </w:pPr>
    <w:rPr>
      <w:b/>
    </w:rPr>
  </w:style>
  <w:style w:type="paragraph" w:customStyle="1" w:styleId="CI">
    <w:name w:val="CI"/>
    <w:basedOn w:val="Tytubloku"/>
    <w:rsid w:val="005F42BC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5F42BC"/>
    <w:pPr>
      <w:jc w:val="center"/>
    </w:pPr>
    <w:rPr>
      <w:b/>
    </w:rPr>
  </w:style>
  <w:style w:type="paragraph" w:customStyle="1" w:styleId="Tytusekcji1">
    <w:name w:val="Tytuł sekcji"/>
    <w:basedOn w:val="Normalny"/>
    <w:rsid w:val="005F42BC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5F42BC"/>
    <w:rPr>
      <w:sz w:val="20"/>
    </w:rPr>
  </w:style>
  <w:style w:type="paragraph" w:customStyle="1" w:styleId="Tytusekcji2">
    <w:name w:val="Tytuł sekcji"/>
    <w:basedOn w:val="Normalny"/>
    <w:next w:val="Tytusekcji0"/>
    <w:rsid w:val="005F42BC"/>
    <w:pPr>
      <w:keepNext/>
      <w:keepLines/>
    </w:pPr>
    <w:rPr>
      <w:b/>
    </w:rPr>
  </w:style>
  <w:style w:type="paragraph" w:styleId="Tekstpodstawowy">
    <w:name w:val="Body Text"/>
    <w:basedOn w:val="Normalny"/>
    <w:rsid w:val="005F42BC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5F42BC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5F42BC"/>
  </w:style>
  <w:style w:type="paragraph" w:styleId="Tekstpodstawowy2">
    <w:name w:val="Body Text 2"/>
    <w:basedOn w:val="Normalny"/>
    <w:rsid w:val="005F42BC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5F42BC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5F42BC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rsid w:val="004F6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653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rsid w:val="004F6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65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103</TotalTime>
  <Pages>3</Pages>
  <Words>1270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ZN-1B</vt:lpstr>
    </vt:vector>
  </TitlesOfParts>
  <Company>Ministerstwo  Finansów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ZN-1B</dc:title>
  <dc:creator>UMI</dc:creator>
  <cp:lastModifiedBy>wstec</cp:lastModifiedBy>
  <cp:revision>29</cp:revision>
  <cp:lastPrinted>2015-09-16T11:03:00Z</cp:lastPrinted>
  <dcterms:created xsi:type="dcterms:W3CDTF">2014-09-30T10:25:00Z</dcterms:created>
  <dcterms:modified xsi:type="dcterms:W3CDTF">2015-11-05T06:53:00Z</dcterms:modified>
</cp:coreProperties>
</file>