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"/>
        <w:gridCol w:w="79"/>
        <w:gridCol w:w="323"/>
        <w:gridCol w:w="2468"/>
        <w:gridCol w:w="2468"/>
        <w:gridCol w:w="2468"/>
        <w:gridCol w:w="2498"/>
        <w:gridCol w:w="321"/>
      </w:tblGrid>
      <w:tr w:rsidR="003C1665" w:rsidTr="00623621">
        <w:trPr>
          <w:gridAfter w:val="4"/>
          <w:wAfter w:w="7755" w:type="dxa"/>
          <w:trHeight w:hRule="exact" w:val="480"/>
        </w:trPr>
        <w:tc>
          <w:tcPr>
            <w:tcW w:w="2877" w:type="dxa"/>
            <w:gridSpan w:val="4"/>
          </w:tcPr>
          <w:p w:rsidR="003C1665" w:rsidRDefault="00F772D6">
            <w:pPr>
              <w:pStyle w:val="Symbolformularza"/>
              <w:spacing w:line="4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3C1665">
              <w:rPr>
                <w:rFonts w:ascii="Arial" w:hAnsi="Arial"/>
              </w:rPr>
              <w:instrText>SET symbolform "CIT-6"</w:instrText>
            </w:r>
            <w:r>
              <w:rPr>
                <w:rFonts w:ascii="Arial" w:hAnsi="Arial"/>
              </w:rPr>
              <w:fldChar w:fldCharType="separate"/>
            </w:r>
            <w:bookmarkStart w:id="0" w:name="symbolform"/>
            <w:r w:rsidR="003C1665">
              <w:rPr>
                <w:rFonts w:ascii="Arial" w:hAnsi="Arial"/>
                <w:noProof/>
              </w:rPr>
              <w:t>CIT-6</w:t>
            </w:r>
            <w:bookmarkEnd w:id="0"/>
            <w:r>
              <w:rPr>
                <w:rFonts w:ascii="Arial" w:hAnsi="Arial"/>
              </w:rPr>
              <w:fldChar w:fldCharType="end"/>
            </w:r>
            <w:r w:rsidR="003C1665">
              <w:rPr>
                <w:rFonts w:ascii="Arial" w:hAnsi="Arial"/>
              </w:rPr>
              <w:t xml:space="preserve">ZR-1/B   </w:t>
            </w:r>
            <w:r w:rsidR="003C1665">
              <w:rPr>
                <w:rFonts w:ascii="Arial" w:hAnsi="Arial"/>
                <w:b w:val="0"/>
                <w:sz w:val="14"/>
              </w:rPr>
              <w:t xml:space="preserve">      </w:t>
            </w:r>
          </w:p>
          <w:p w:rsidR="003C1665" w:rsidRDefault="003C1665">
            <w:pPr>
              <w:pStyle w:val="Tytul01"/>
              <w:spacing w:before="120"/>
              <w:ind w:left="-101"/>
              <w:rPr>
                <w:rFonts w:ascii="Arial" w:hAnsi="Arial"/>
              </w:rPr>
            </w:pPr>
          </w:p>
        </w:tc>
      </w:tr>
      <w:tr w:rsidR="003C1665" w:rsidRPr="00361C63" w:rsidTr="00623621">
        <w:trPr>
          <w:gridAfter w:val="1"/>
          <w:wAfter w:w="321" w:type="dxa"/>
          <w:trHeight w:hRule="exact" w:val="1157"/>
        </w:trPr>
        <w:tc>
          <w:tcPr>
            <w:tcW w:w="10311" w:type="dxa"/>
            <w:gridSpan w:val="7"/>
          </w:tcPr>
          <w:p w:rsidR="00361C63" w:rsidRDefault="00361C63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</w:p>
          <w:p w:rsidR="003C1665" w:rsidRPr="002B6F2C" w:rsidRDefault="003C1665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r w:rsidRPr="002B6F2C">
              <w:rPr>
                <w:rFonts w:ascii="Arial" w:hAnsi="Arial"/>
                <w:lang w:val="pl-PL"/>
              </w:rPr>
              <w:t>DANE O ZWOLNIENIACH I ULGACH PODATKOWYCH</w:t>
            </w:r>
          </w:p>
          <w:p w:rsidR="003C1665" w:rsidRPr="00361C63" w:rsidRDefault="003C1665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r w:rsidRPr="00361C63">
              <w:rPr>
                <w:rFonts w:ascii="Arial" w:hAnsi="Arial"/>
                <w:lang w:val="pl-PL"/>
              </w:rPr>
              <w:t>W PODATKU ROLNYM</w:t>
            </w:r>
          </w:p>
          <w:p w:rsidR="003C1665" w:rsidRPr="00361C63" w:rsidRDefault="003C1665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3C1665" w:rsidRPr="00361C63" w:rsidRDefault="003C1665">
            <w:pPr>
              <w:pStyle w:val="Tytul01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3C1665" w:rsidRPr="00361C63" w:rsidTr="00623621">
        <w:tblPrEx>
          <w:tblCellMar>
            <w:left w:w="70" w:type="dxa"/>
            <w:right w:w="70" w:type="dxa"/>
          </w:tblCellMar>
        </w:tblPrEx>
        <w:trPr>
          <w:gridBefore w:val="2"/>
          <w:gridAfter w:val="2"/>
          <w:wBefore w:w="86" w:type="dxa"/>
          <w:wAfter w:w="2819" w:type="dxa"/>
          <w:trHeight w:hRule="exact" w:val="40"/>
        </w:trPr>
        <w:tc>
          <w:tcPr>
            <w:tcW w:w="7727" w:type="dxa"/>
            <w:gridSpan w:val="4"/>
          </w:tcPr>
          <w:p w:rsidR="003C1665" w:rsidRPr="00361C63" w:rsidRDefault="003C1665">
            <w:pPr>
              <w:rPr>
                <w:rFonts w:ascii="Arial" w:hAnsi="Arial"/>
                <w:lang w:val="pl-PL"/>
              </w:rPr>
            </w:pPr>
          </w:p>
        </w:tc>
      </w:tr>
      <w:tr w:rsidR="003C1665" w:rsidTr="00623621">
        <w:trPr>
          <w:trHeight w:hRule="exact" w:val="440"/>
        </w:trPr>
        <w:tc>
          <w:tcPr>
            <w:tcW w:w="10632" w:type="dxa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3C1665" w:rsidRDefault="00F772D6">
            <w:pPr>
              <w:pStyle w:val="Tytusekcji"/>
              <w:spacing w:before="120" w:line="2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3C1665">
              <w:rPr>
                <w:rFonts w:ascii="Arial" w:hAnsi="Aria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C80367"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3C1665"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3C1665"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 w:rsidR="003C1665">
              <w:rPr>
                <w:rFonts w:ascii="Arial" w:hAnsi="Arial"/>
              </w:rPr>
              <w:t>. PRZEZNACZENIE FORMULARZA</w:t>
            </w:r>
          </w:p>
        </w:tc>
      </w:tr>
      <w:tr w:rsidR="00C96AEE" w:rsidTr="00623621">
        <w:trPr>
          <w:trHeight w:hRule="exact" w:val="460"/>
        </w:trPr>
        <w:tc>
          <w:tcPr>
            <w:tcW w:w="409" w:type="dxa"/>
            <w:gridSpan w:val="3"/>
            <w:tcBorders>
              <w:left w:val="single" w:sz="6" w:space="0" w:color="auto"/>
            </w:tcBorders>
            <w:shd w:val="pct50" w:color="C0C0C0" w:fill="auto"/>
          </w:tcPr>
          <w:p w:rsidR="003C1665" w:rsidRDefault="003C1665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665" w:rsidRPr="002B6F2C" w:rsidRDefault="00361C6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361C63">
              <w:rPr>
                <w:rFonts w:ascii="Arial" w:hAnsi="Arial"/>
                <w:lang w:val="pl-PL"/>
              </w:rPr>
              <w:t>1</w:t>
            </w:r>
            <w:r w:rsidR="003C1665" w:rsidRPr="002B6F2C">
              <w:rPr>
                <w:rFonts w:ascii="Arial" w:hAnsi="Arial"/>
                <w:lang w:val="pl-PL"/>
              </w:rPr>
              <w:t>.</w:t>
            </w:r>
            <w:r w:rsidR="003C1665" w:rsidRPr="002B6F2C">
              <w:rPr>
                <w:rFonts w:ascii="Arial" w:hAnsi="Arial"/>
                <w:b w:val="0"/>
                <w:lang w:val="pl-PL"/>
              </w:rPr>
              <w:t xml:space="preserve"> </w:t>
            </w:r>
            <w:r w:rsidR="003C1665" w:rsidRPr="002B6F2C">
              <w:rPr>
                <w:rFonts w:ascii="Arial" w:hAnsi="Arial"/>
                <w:lang w:val="pl-PL"/>
              </w:rPr>
              <w:t>Niniejszy formularz stanowi załącznik do</w:t>
            </w:r>
            <w:r w:rsidR="003C1665" w:rsidRPr="002B6F2C">
              <w:rPr>
                <w:rFonts w:ascii="Arial" w:hAnsi="Arial"/>
                <w:sz w:val="18"/>
                <w:lang w:val="pl-PL"/>
              </w:rPr>
              <w:t xml:space="preserve"> </w:t>
            </w:r>
            <w:r w:rsidR="003C1665" w:rsidRPr="002B6F2C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3C1665" w:rsidRDefault="00F772D6">
            <w:pPr>
              <w:spacing w:line="30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3C1665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3C1665">
              <w:rPr>
                <w:rFonts w:ascii="Arial" w:hAnsi="Arial"/>
                <w:sz w:val="16"/>
              </w:rPr>
              <w:t>1.</w:t>
            </w:r>
            <w:r w:rsidR="003C1665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3C1665">
              <w:rPr>
                <w:rFonts w:ascii="Arial" w:hAnsi="Arial"/>
                <w:sz w:val="16"/>
              </w:rPr>
              <w:t>deklaracji</w:t>
            </w:r>
            <w:proofErr w:type="spellEnd"/>
            <w:r w:rsidR="003C1665">
              <w:rPr>
                <w:rFonts w:ascii="Arial" w:hAnsi="Arial"/>
                <w:sz w:val="16"/>
              </w:rPr>
              <w:t xml:space="preserve"> DR-1</w:t>
            </w:r>
            <w:r w:rsidR="003C1665">
              <w:rPr>
                <w:rFonts w:ascii="Arial" w:hAnsi="Arial"/>
                <w:sz w:val="16"/>
              </w:rPr>
              <w:tab/>
            </w:r>
            <w:r w:rsidR="003C1665">
              <w:rPr>
                <w:rFonts w:ascii="Arial" w:hAnsi="Arial"/>
                <w:sz w:val="16"/>
              </w:rPr>
              <w:tab/>
            </w:r>
            <w:r w:rsidR="003C1665">
              <w:rPr>
                <w:rFonts w:ascii="Arial" w:hAnsi="Arial"/>
                <w:sz w:val="16"/>
              </w:rPr>
              <w:tab/>
            </w:r>
            <w:r w:rsidR="003C1665">
              <w:rPr>
                <w:rFonts w:ascii="Arial" w:hAnsi="Arial"/>
              </w:rPr>
              <w:tab/>
            </w:r>
            <w:r>
              <w:rPr>
                <w:rFonts w:ascii="Arial" w:hAnsi="Arial"/>
                <w:sz w:val="28"/>
              </w:rPr>
              <w:fldChar w:fldCharType="begin"/>
            </w:r>
            <w:r w:rsidR="003C1665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3C1665">
              <w:rPr>
                <w:rFonts w:ascii="Arial" w:hAnsi="Arial"/>
                <w:sz w:val="16"/>
              </w:rPr>
              <w:t xml:space="preserve"> 2. </w:t>
            </w:r>
            <w:proofErr w:type="spellStart"/>
            <w:r w:rsidR="003C1665">
              <w:rPr>
                <w:rFonts w:ascii="Arial" w:hAnsi="Arial"/>
                <w:sz w:val="16"/>
              </w:rPr>
              <w:t>informacji</w:t>
            </w:r>
            <w:proofErr w:type="spellEnd"/>
            <w:r w:rsidR="003C1665">
              <w:rPr>
                <w:rFonts w:ascii="Arial" w:hAnsi="Arial"/>
                <w:sz w:val="16"/>
              </w:rPr>
              <w:t xml:space="preserve"> IR-1</w:t>
            </w:r>
          </w:p>
        </w:tc>
      </w:tr>
      <w:tr w:rsidR="003C1665" w:rsidRPr="00F004B9" w:rsidTr="00623621">
        <w:trPr>
          <w:trHeight w:hRule="exact" w:val="480"/>
        </w:trPr>
        <w:tc>
          <w:tcPr>
            <w:tcW w:w="10632" w:type="dxa"/>
            <w:gridSpan w:val="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C1665" w:rsidRPr="002B6F2C" w:rsidRDefault="00F772D6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3C1665" w:rsidRPr="002B6F2C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80367">
              <w:rPr>
                <w:rFonts w:ascii="Arial" w:hAnsi="Arial"/>
                <w:noProof/>
                <w:sz w:val="24"/>
                <w:lang w:val="pl-PL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3C1665" w:rsidRPr="002B6F2C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3C1665" w:rsidRPr="002B6F2C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3C1665" w:rsidRPr="002B6F2C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3C1665" w:rsidRPr="002B6F2C" w:rsidRDefault="003C1665">
            <w:pPr>
              <w:pStyle w:val="heading1"/>
              <w:spacing w:line="140" w:lineRule="exact"/>
              <w:ind w:left="-101" w:firstLine="778"/>
              <w:rPr>
                <w:rFonts w:ascii="Arial" w:hAnsi="Arial"/>
                <w:lang w:val="pl-PL"/>
              </w:rPr>
            </w:pPr>
            <w:r w:rsidRPr="002B6F2C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2B6F2C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2B6F2C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2B6F2C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3C1665" w:rsidTr="00623621">
        <w:trPr>
          <w:trHeight w:hRule="exact" w:val="480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3C1665" w:rsidRDefault="00F772D6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3C1665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80367">
              <w:rPr>
                <w:rFonts w:ascii="Arial" w:hAnsi="Arial"/>
                <w:noProof/>
                <w:sz w:val="24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 w:rsidR="003C1665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3C1665"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80367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3C1665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3C1665"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C96AEE" w:rsidRPr="00F004B9" w:rsidTr="00623621">
        <w:trPr>
          <w:trHeight w:hRule="exact" w:val="480"/>
        </w:trPr>
        <w:tc>
          <w:tcPr>
            <w:tcW w:w="409" w:type="dxa"/>
            <w:gridSpan w:val="3"/>
            <w:tcBorders>
              <w:left w:val="single" w:sz="6" w:space="0" w:color="auto"/>
            </w:tcBorders>
            <w:shd w:val="pct50" w:color="C0C0C0" w:fill="auto"/>
          </w:tcPr>
          <w:p w:rsidR="003C1665" w:rsidRDefault="003C1665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10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65" w:rsidRPr="002B6F2C" w:rsidRDefault="00361C6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361C63">
              <w:rPr>
                <w:rFonts w:ascii="Arial" w:hAnsi="Arial"/>
                <w:lang w:val="pl-PL"/>
              </w:rPr>
              <w:t>2</w:t>
            </w:r>
            <w:r w:rsidR="003C1665" w:rsidRPr="002B6F2C">
              <w:rPr>
                <w:rFonts w:ascii="Arial" w:hAnsi="Arial"/>
                <w:lang w:val="pl-PL"/>
              </w:rPr>
              <w:t xml:space="preserve">. Rodzaj podatnika </w:t>
            </w:r>
            <w:r w:rsidR="003C1665" w:rsidRPr="002B6F2C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3C1665" w:rsidRPr="00FB401D" w:rsidRDefault="003C1665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2B6F2C">
              <w:rPr>
                <w:rFonts w:ascii="Arial" w:hAnsi="Arial"/>
                <w:lang w:val="pl-PL"/>
              </w:rPr>
              <w:tab/>
            </w:r>
            <w:r w:rsidR="00F772D6">
              <w:rPr>
                <w:rFonts w:ascii="Arial" w:hAnsi="Arial"/>
                <w:b w:val="0"/>
                <w:sz w:val="28"/>
              </w:rPr>
              <w:fldChar w:fldCharType="begin"/>
            </w:r>
            <w:r w:rsidRPr="00FB401D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F772D6">
              <w:rPr>
                <w:rFonts w:ascii="Arial" w:hAnsi="Arial"/>
                <w:b w:val="0"/>
                <w:sz w:val="28"/>
              </w:rPr>
              <w:fldChar w:fldCharType="end"/>
            </w:r>
            <w:r w:rsidRPr="00FB401D">
              <w:rPr>
                <w:rFonts w:ascii="Arial" w:hAnsi="Arial"/>
                <w:b w:val="0"/>
                <w:lang w:val="pl-PL"/>
              </w:rPr>
              <w:t>1. osoba fizyczna</w:t>
            </w:r>
            <w:r w:rsidRPr="00FB401D">
              <w:rPr>
                <w:rFonts w:ascii="Arial" w:hAnsi="Arial"/>
                <w:lang w:val="pl-PL"/>
              </w:rPr>
              <w:tab/>
            </w:r>
            <w:r w:rsidRPr="00FB401D">
              <w:rPr>
                <w:rFonts w:ascii="Arial" w:hAnsi="Arial"/>
                <w:lang w:val="pl-PL"/>
              </w:rPr>
              <w:tab/>
            </w:r>
            <w:r w:rsidR="00F772D6">
              <w:rPr>
                <w:rFonts w:ascii="Arial" w:hAnsi="Arial"/>
                <w:b w:val="0"/>
                <w:sz w:val="28"/>
              </w:rPr>
              <w:fldChar w:fldCharType="begin"/>
            </w:r>
            <w:r w:rsidRPr="00FB401D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F772D6">
              <w:rPr>
                <w:rFonts w:ascii="Arial" w:hAnsi="Arial"/>
                <w:b w:val="0"/>
                <w:sz w:val="28"/>
              </w:rPr>
              <w:fldChar w:fldCharType="end"/>
            </w:r>
            <w:r w:rsidRPr="00FB401D">
              <w:rPr>
                <w:rFonts w:ascii="Arial" w:hAnsi="Arial"/>
                <w:lang w:val="pl-PL"/>
              </w:rPr>
              <w:t xml:space="preserve"> </w:t>
            </w:r>
            <w:r w:rsidRPr="00FB401D">
              <w:rPr>
                <w:rFonts w:ascii="Arial" w:hAnsi="Arial"/>
                <w:b w:val="0"/>
                <w:lang w:val="pl-PL"/>
              </w:rPr>
              <w:t>2. osoba prawna</w:t>
            </w:r>
            <w:r w:rsidRPr="00FB401D">
              <w:rPr>
                <w:rFonts w:ascii="Arial" w:hAnsi="Arial"/>
                <w:b w:val="0"/>
                <w:lang w:val="pl-PL"/>
              </w:rPr>
              <w:tab/>
            </w:r>
            <w:r w:rsidRPr="00FB401D">
              <w:rPr>
                <w:rFonts w:ascii="Arial" w:hAnsi="Arial"/>
                <w:b w:val="0"/>
                <w:lang w:val="pl-PL"/>
              </w:rPr>
              <w:tab/>
            </w:r>
            <w:r w:rsidR="00F772D6">
              <w:rPr>
                <w:rFonts w:ascii="Arial" w:hAnsi="Arial"/>
                <w:b w:val="0"/>
                <w:sz w:val="28"/>
              </w:rPr>
              <w:fldChar w:fldCharType="begin"/>
            </w:r>
            <w:r w:rsidRPr="00FB401D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F772D6">
              <w:rPr>
                <w:rFonts w:ascii="Arial" w:hAnsi="Arial"/>
                <w:b w:val="0"/>
                <w:sz w:val="28"/>
              </w:rPr>
              <w:fldChar w:fldCharType="end"/>
            </w:r>
            <w:r w:rsidRPr="00FB401D">
              <w:rPr>
                <w:rFonts w:ascii="Arial" w:hAnsi="Arial"/>
                <w:lang w:val="pl-PL"/>
              </w:rPr>
              <w:t xml:space="preserve"> </w:t>
            </w:r>
            <w:r w:rsidRPr="00FB401D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2B6F2C" w:rsidRPr="00F004B9" w:rsidTr="00623621">
        <w:trPr>
          <w:trHeight w:hRule="exact" w:val="960"/>
        </w:trPr>
        <w:tc>
          <w:tcPr>
            <w:tcW w:w="409" w:type="dxa"/>
            <w:gridSpan w:val="3"/>
            <w:tcBorders>
              <w:left w:val="single" w:sz="6" w:space="0" w:color="auto"/>
            </w:tcBorders>
            <w:shd w:val="pct50" w:color="C0C0C0" w:fill="auto"/>
          </w:tcPr>
          <w:p w:rsidR="002B6F2C" w:rsidRPr="00FB401D" w:rsidRDefault="002B6F2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22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F2C" w:rsidRPr="00F95DD5" w:rsidRDefault="00361C63" w:rsidP="00D04D6F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361C63">
              <w:rPr>
                <w:rFonts w:ascii="Arial" w:hAnsi="Arial"/>
                <w:lang w:val="pl-PL"/>
              </w:rPr>
              <w:t>3</w:t>
            </w:r>
            <w:r w:rsidR="002B6F2C" w:rsidRPr="00F95DD5">
              <w:rPr>
                <w:rFonts w:ascii="Arial" w:hAnsi="Arial"/>
                <w:lang w:val="pl-PL"/>
              </w:rPr>
              <w:t>. Nazwa pełna * / Nazwisko</w:t>
            </w:r>
            <w:r w:rsidR="002B6F2C">
              <w:rPr>
                <w:rFonts w:ascii="Arial" w:hAnsi="Arial"/>
                <w:lang w:val="pl-PL"/>
              </w:rPr>
              <w:t xml:space="preserve"> i imię lub nazwiska i imiona współposiadaczy</w:t>
            </w:r>
            <w:r w:rsidR="002B6F2C" w:rsidRPr="00F95DD5">
              <w:rPr>
                <w:rFonts w:ascii="Arial" w:hAnsi="Arial"/>
                <w:lang w:val="pl-PL"/>
              </w:rPr>
              <w:t xml:space="preserve"> **</w:t>
            </w:r>
          </w:p>
        </w:tc>
      </w:tr>
      <w:tr w:rsidR="002B6F2C" w:rsidRPr="00F004B9" w:rsidTr="00623621">
        <w:trPr>
          <w:trHeight w:hRule="exact" w:val="960"/>
        </w:trPr>
        <w:tc>
          <w:tcPr>
            <w:tcW w:w="409" w:type="dxa"/>
            <w:gridSpan w:val="3"/>
            <w:tcBorders>
              <w:left w:val="single" w:sz="6" w:space="0" w:color="auto"/>
            </w:tcBorders>
            <w:shd w:val="pct50" w:color="C0C0C0" w:fill="auto"/>
          </w:tcPr>
          <w:p w:rsidR="002B6F2C" w:rsidRPr="002B6F2C" w:rsidRDefault="002B6F2C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22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6F2C" w:rsidRPr="002B6F2C" w:rsidRDefault="002B6F2C" w:rsidP="00D04D6F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2B6F2C" w:rsidRPr="00F004B9" w:rsidTr="00623621">
        <w:trPr>
          <w:trHeight w:hRule="exact" w:val="70"/>
        </w:trPr>
        <w:tc>
          <w:tcPr>
            <w:tcW w:w="409" w:type="dxa"/>
            <w:gridSpan w:val="3"/>
            <w:tcBorders>
              <w:left w:val="single" w:sz="6" w:space="0" w:color="auto"/>
            </w:tcBorders>
            <w:shd w:val="pct50" w:color="C0C0C0" w:fill="auto"/>
          </w:tcPr>
          <w:p w:rsidR="002B6F2C" w:rsidRPr="002B6F2C" w:rsidRDefault="002B6F2C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22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6F2C" w:rsidRPr="002B6F2C" w:rsidRDefault="002B6F2C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3C1665" w:rsidRPr="00F004B9" w:rsidTr="00623621">
        <w:trPr>
          <w:trHeight w:hRule="exact" w:val="960"/>
        </w:trPr>
        <w:tc>
          <w:tcPr>
            <w:tcW w:w="10632" w:type="dxa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3C1665" w:rsidRPr="002B6F2C" w:rsidRDefault="003C1665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3C1665" w:rsidRPr="002B6F2C" w:rsidRDefault="00F772D6">
            <w:pPr>
              <w:pStyle w:val="heading1"/>
              <w:spacing w:line="280" w:lineRule="exact"/>
              <w:ind w:left="230" w:hanging="302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3C1665" w:rsidRPr="002B6F2C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80367">
              <w:rPr>
                <w:rFonts w:ascii="Arial" w:hAnsi="Arial"/>
                <w:noProof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3C1665" w:rsidRPr="002B6F2C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3C1665" w:rsidRPr="002B6F2C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3C1665" w:rsidRPr="002B6F2C">
              <w:rPr>
                <w:rFonts w:ascii="Arial" w:hAnsi="Arial"/>
                <w:sz w:val="24"/>
                <w:lang w:val="pl-PL"/>
              </w:rPr>
              <w:t>. DANE DOTYCZĄCE ZWOLNIEŃ I ULG PODATKOWYCH WYNIKAJĄCYCH Z USTAWY LUB UCHWAŁY RADY GMINY</w:t>
            </w:r>
          </w:p>
          <w:p w:rsidR="003C1665" w:rsidRPr="002B6F2C" w:rsidRDefault="003C1665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3C1665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40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3C1665" w:rsidRPr="002B6F2C" w:rsidRDefault="003C1665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pStyle w:val="Tekstpodstawowy31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3C1665" w:rsidRDefault="003C1665">
            <w:pPr>
              <w:pStyle w:val="Tekstpodstawowy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Tytuł prawny zwolnienia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spacing w:before="40"/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Powierzchnia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w ha </w:t>
            </w:r>
            <w:proofErr w:type="spellStart"/>
            <w:r>
              <w:rPr>
                <w:rFonts w:ascii="Arial" w:hAnsi="Arial"/>
                <w:b/>
                <w:sz w:val="16"/>
              </w:rPr>
              <w:t>fizycznych</w:t>
            </w:r>
            <w:proofErr w:type="spellEnd"/>
            <w:r>
              <w:rPr>
                <w:rFonts w:ascii="Arial" w:hAnsi="Arial"/>
                <w:b/>
                <w:sz w:val="16"/>
                <w:vertAlign w:val="superscript"/>
              </w:rPr>
              <w:t xml:space="preserve"> 1)</w:t>
            </w:r>
          </w:p>
          <w:p w:rsidR="003C1665" w:rsidRDefault="003C1665">
            <w:pPr>
              <w:spacing w:before="120" w:line="320" w:lineRule="exact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3C1665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C1665" w:rsidRPr="002B6F2C" w:rsidRDefault="003C1665">
            <w:pPr>
              <w:pStyle w:val="Nagwek2"/>
              <w:spacing w:before="20" w:line="140" w:lineRule="exact"/>
              <w:ind w:left="-101"/>
              <w:rPr>
                <w:sz w:val="14"/>
                <w:lang w:val="pl-PL"/>
              </w:rPr>
            </w:pPr>
            <w:r w:rsidRPr="002B6F2C">
              <w:rPr>
                <w:sz w:val="14"/>
                <w:lang w:val="pl-PL"/>
              </w:rPr>
              <w:t xml:space="preserve">Art.12 ust.1 pkt 1 - użytki rolne klasy V, VI i </w:t>
            </w:r>
            <w:proofErr w:type="spellStart"/>
            <w:r w:rsidRPr="002B6F2C">
              <w:rPr>
                <w:sz w:val="14"/>
                <w:lang w:val="pl-PL"/>
              </w:rPr>
              <w:t>VIz</w:t>
            </w:r>
            <w:proofErr w:type="spellEnd"/>
            <w:r w:rsidR="00F004B9">
              <w:rPr>
                <w:sz w:val="14"/>
                <w:lang w:val="pl-PL"/>
              </w:rPr>
              <w:t xml:space="preserve"> oraz</w:t>
            </w:r>
            <w:r w:rsidR="007378EB">
              <w:rPr>
                <w:sz w:val="14"/>
                <w:lang w:val="pl-PL"/>
              </w:rPr>
              <w:t xml:space="preserve"> </w:t>
            </w:r>
            <w:r w:rsidR="007378EB" w:rsidRPr="002B6F2C">
              <w:rPr>
                <w:sz w:val="14"/>
                <w:lang w:val="pl-PL"/>
              </w:rPr>
              <w:t>grunty zadrzewione i zakrzewione ustanowione na użytkach rolnych</w:t>
            </w:r>
          </w:p>
        </w:tc>
        <w:tc>
          <w:tcPr>
            <w:tcW w:w="28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65" w:rsidRDefault="00361C63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4</w:t>
            </w:r>
            <w:r w:rsidR="003C1665">
              <w:rPr>
                <w:rFonts w:ascii="Arial" w:hAnsi="Arial"/>
              </w:rPr>
              <w:t>.</w:t>
            </w:r>
          </w:p>
          <w:p w:rsidR="003C1665" w:rsidRDefault="003C1665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C1665" w:rsidRDefault="003C1665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3C1665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C1665" w:rsidRPr="002B6F2C" w:rsidRDefault="003C1665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2B6F2C">
              <w:rPr>
                <w:rFonts w:ascii="Arial" w:hAnsi="Arial"/>
                <w:b/>
                <w:sz w:val="14"/>
                <w:lang w:val="pl-PL"/>
              </w:rPr>
              <w:t>Art.12 ust.1 pkt 2 - grunty położone w pasie drogi granicznej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65" w:rsidRDefault="00493C72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5</w:t>
            </w:r>
            <w:r w:rsidR="003C1665">
              <w:rPr>
                <w:rFonts w:ascii="Arial" w:hAnsi="Arial"/>
              </w:rPr>
              <w:t>.</w:t>
            </w:r>
          </w:p>
          <w:p w:rsidR="003C1665" w:rsidRDefault="003C1665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C1665" w:rsidRDefault="003C1665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3C1665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Pr="002B6F2C" w:rsidRDefault="003C1665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2B6F2C">
              <w:rPr>
                <w:rFonts w:ascii="Arial" w:hAnsi="Arial"/>
                <w:b/>
                <w:sz w:val="14"/>
                <w:lang w:val="pl-PL"/>
              </w:rPr>
              <w:t>Art.12 ust.1 pkt 3 - grunty orne, łąki i pastwiska objęte melioracją - w roku, w którym uprawy zostały zniszczone wskutek robót drenarskich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65" w:rsidRDefault="00493C72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6</w:t>
            </w:r>
            <w:r w:rsidR="003C1665">
              <w:rPr>
                <w:rFonts w:ascii="Arial" w:hAnsi="Arial"/>
              </w:rPr>
              <w:t>.</w:t>
            </w:r>
          </w:p>
          <w:p w:rsidR="003C1665" w:rsidRDefault="003C1665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C1665" w:rsidRDefault="003C1665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3C1665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Pr="002B6F2C" w:rsidRDefault="003C1665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2B6F2C">
              <w:rPr>
                <w:rFonts w:ascii="Arial" w:hAnsi="Arial"/>
                <w:b/>
                <w:sz w:val="14"/>
                <w:lang w:val="pl-PL"/>
              </w:rPr>
              <w:t xml:space="preserve">Art.12 ust.1 pkt 4 - grunty przeznaczone na utworzenie nowego gospodarstwa rolnego lub powiększenie już istniejącego do powierzchni nieprzekraczającej </w:t>
            </w:r>
            <w:smartTag w:uri="urn:schemas-microsoft-com:office:smarttags" w:element="metricconverter">
              <w:smartTagPr>
                <w:attr w:name="ProductID" w:val="100 ha"/>
              </w:smartTagPr>
              <w:r w:rsidRPr="002B6F2C">
                <w:rPr>
                  <w:rFonts w:ascii="Arial" w:hAnsi="Arial"/>
                  <w:b/>
                  <w:sz w:val="14"/>
                  <w:lang w:val="pl-PL"/>
                </w:rPr>
                <w:t>100 ha</w:t>
              </w:r>
            </w:smartTag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665" w:rsidRPr="00361C63" w:rsidRDefault="00493C72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361C63" w:rsidRPr="00361C63">
              <w:rPr>
                <w:rFonts w:ascii="Arial" w:hAnsi="Arial"/>
              </w:rPr>
              <w:t>.</w:t>
            </w:r>
          </w:p>
          <w:p w:rsidR="003C1665" w:rsidRDefault="003C1665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C1665" w:rsidRDefault="003C1665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3C1665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C1665" w:rsidRPr="002B6F2C" w:rsidRDefault="003C1665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2B6F2C">
              <w:rPr>
                <w:rFonts w:ascii="Arial" w:hAnsi="Arial"/>
                <w:b/>
                <w:sz w:val="14"/>
                <w:lang w:val="pl-PL"/>
              </w:rPr>
              <w:t xml:space="preserve">W przypadku korzystania z ulgi, po upływie okresu zwolnienia </w:t>
            </w:r>
            <w:r w:rsidRPr="002B6F2C">
              <w:rPr>
                <w:rFonts w:ascii="Arial" w:hAnsi="Arial"/>
                <w:sz w:val="14"/>
                <w:lang w:val="pl-PL"/>
              </w:rPr>
              <w:t>(zaznaczyć właściwy kwadrat</w:t>
            </w:r>
            <w:r w:rsidRPr="002B6F2C">
              <w:rPr>
                <w:rFonts w:ascii="Arial" w:hAnsi="Arial"/>
                <w:b/>
                <w:sz w:val="14"/>
                <w:lang w:val="pl-PL"/>
              </w:rPr>
              <w:t>)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3C1665" w:rsidRDefault="00493C72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8</w:t>
            </w:r>
            <w:r w:rsidR="003C1665">
              <w:rPr>
                <w:rFonts w:ascii="Arial" w:hAnsi="Arial"/>
              </w:rPr>
              <w:t xml:space="preserve">. </w:t>
            </w:r>
            <w:proofErr w:type="spellStart"/>
            <w:r w:rsidR="003C1665">
              <w:rPr>
                <w:rFonts w:ascii="Arial" w:hAnsi="Arial"/>
              </w:rPr>
              <w:t>Ulga</w:t>
            </w:r>
            <w:proofErr w:type="spellEnd"/>
          </w:p>
          <w:p w:rsidR="003C1665" w:rsidRDefault="00F772D6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3C1665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3C1665">
              <w:rPr>
                <w:rFonts w:ascii="Arial" w:hAnsi="Arial"/>
                <w:sz w:val="16"/>
              </w:rPr>
              <w:t xml:space="preserve"> 75%</w:t>
            </w:r>
            <w:r w:rsidR="003C1665">
              <w:rPr>
                <w:rFonts w:ascii="Arial" w:hAnsi="Arial"/>
                <w:sz w:val="16"/>
              </w:rPr>
              <w:tab/>
              <w:t>  </w:t>
            </w:r>
            <w:r>
              <w:rPr>
                <w:rFonts w:ascii="Arial" w:hAnsi="Arial"/>
                <w:sz w:val="28"/>
              </w:rPr>
              <w:fldChar w:fldCharType="begin"/>
            </w:r>
            <w:r w:rsidR="003C1665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3C1665">
              <w:rPr>
                <w:rFonts w:ascii="Arial" w:hAnsi="Arial"/>
                <w:sz w:val="28"/>
              </w:rPr>
              <w:t xml:space="preserve"> </w:t>
            </w:r>
            <w:r w:rsidR="003C1665">
              <w:rPr>
                <w:rFonts w:ascii="Arial" w:hAnsi="Arial"/>
                <w:sz w:val="16"/>
              </w:rPr>
              <w:t>50%</w:t>
            </w:r>
          </w:p>
          <w:p w:rsidR="003C1665" w:rsidRDefault="003C1665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3C1665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Pr="002B6F2C" w:rsidRDefault="003C1665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2B6F2C">
              <w:rPr>
                <w:rFonts w:ascii="Arial" w:hAnsi="Arial"/>
                <w:b/>
                <w:sz w:val="14"/>
                <w:lang w:val="pl-PL"/>
              </w:rPr>
              <w:t>Art.12 ust.1 pkt 5 - grunty gospodarstw rolnych powstałe z zagospodarowania nieużytków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665" w:rsidRDefault="00493C72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9</w:t>
            </w:r>
            <w:r w:rsidR="003C1665">
              <w:rPr>
                <w:rFonts w:ascii="Arial" w:hAnsi="Arial"/>
              </w:rPr>
              <w:t>.</w:t>
            </w:r>
          </w:p>
          <w:p w:rsidR="003C1665" w:rsidRDefault="003C1665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C1665" w:rsidRDefault="003C1665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3C1665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C1665" w:rsidRPr="002B6F2C" w:rsidRDefault="003C1665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2B6F2C">
              <w:rPr>
                <w:rFonts w:ascii="Arial" w:hAnsi="Arial"/>
                <w:b/>
                <w:sz w:val="14"/>
                <w:lang w:val="pl-PL"/>
              </w:rPr>
              <w:t xml:space="preserve">W przypadku korzystania z ulgi, po upływie okresu zwolnienia </w:t>
            </w:r>
            <w:r w:rsidRPr="002B6F2C">
              <w:rPr>
                <w:rFonts w:ascii="Arial" w:hAnsi="Arial"/>
                <w:sz w:val="14"/>
                <w:lang w:val="pl-PL"/>
              </w:rPr>
              <w:t>(zaznaczyć właściwy kwadrat</w:t>
            </w:r>
            <w:r w:rsidRPr="002B6F2C">
              <w:rPr>
                <w:rFonts w:ascii="Arial" w:hAnsi="Arial"/>
                <w:b/>
                <w:sz w:val="14"/>
                <w:lang w:val="pl-PL"/>
              </w:rPr>
              <w:t>)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3C1665" w:rsidRDefault="00361C63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1</w:t>
            </w:r>
            <w:r w:rsidR="00493C72">
              <w:rPr>
                <w:rFonts w:ascii="Arial" w:hAnsi="Arial"/>
              </w:rPr>
              <w:t>0</w:t>
            </w:r>
            <w:r w:rsidR="003C1665">
              <w:rPr>
                <w:rFonts w:ascii="Arial" w:hAnsi="Arial"/>
              </w:rPr>
              <w:t xml:space="preserve">. </w:t>
            </w:r>
            <w:proofErr w:type="spellStart"/>
            <w:r w:rsidR="003C1665">
              <w:rPr>
                <w:rFonts w:ascii="Arial" w:hAnsi="Arial"/>
              </w:rPr>
              <w:t>Ulga</w:t>
            </w:r>
            <w:proofErr w:type="spellEnd"/>
          </w:p>
          <w:p w:rsidR="003C1665" w:rsidRDefault="00F772D6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3C1665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3C1665">
              <w:rPr>
                <w:rFonts w:ascii="Arial" w:hAnsi="Arial"/>
                <w:sz w:val="16"/>
              </w:rPr>
              <w:t xml:space="preserve"> 75%</w:t>
            </w:r>
            <w:r w:rsidR="003C1665">
              <w:rPr>
                <w:rFonts w:ascii="Arial" w:hAnsi="Arial"/>
                <w:sz w:val="16"/>
              </w:rPr>
              <w:tab/>
              <w:t>  </w:t>
            </w:r>
            <w:r>
              <w:rPr>
                <w:rFonts w:ascii="Arial" w:hAnsi="Arial"/>
                <w:sz w:val="28"/>
              </w:rPr>
              <w:fldChar w:fldCharType="begin"/>
            </w:r>
            <w:r w:rsidR="003C1665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3C1665">
              <w:rPr>
                <w:rFonts w:ascii="Arial" w:hAnsi="Arial"/>
                <w:sz w:val="28"/>
              </w:rPr>
              <w:t xml:space="preserve"> </w:t>
            </w:r>
            <w:r w:rsidR="003C1665">
              <w:rPr>
                <w:rFonts w:ascii="Arial" w:hAnsi="Arial"/>
                <w:sz w:val="16"/>
              </w:rPr>
              <w:t>50%</w:t>
            </w:r>
          </w:p>
          <w:p w:rsidR="003C1665" w:rsidRDefault="003C1665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3C1665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Pr="002B6F2C" w:rsidRDefault="003C1665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2B6F2C">
              <w:rPr>
                <w:rFonts w:ascii="Arial" w:hAnsi="Arial"/>
                <w:b/>
                <w:sz w:val="14"/>
                <w:lang w:val="pl-PL"/>
              </w:rPr>
              <w:t>Art.12 ust.1 pkt 6 - grunty gospodarstw rolnych otrzymane w drodze wymiany lub scalenia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665" w:rsidRDefault="00361C63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1</w:t>
            </w:r>
            <w:r w:rsidR="00493C72">
              <w:rPr>
                <w:rFonts w:ascii="Arial" w:hAnsi="Arial"/>
              </w:rPr>
              <w:t>1</w:t>
            </w:r>
            <w:r w:rsidR="003C1665">
              <w:rPr>
                <w:rFonts w:ascii="Arial" w:hAnsi="Arial"/>
              </w:rPr>
              <w:t>.</w:t>
            </w:r>
          </w:p>
          <w:p w:rsidR="003C1665" w:rsidRDefault="003C1665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C1665" w:rsidRDefault="003C1665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3C1665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C1665" w:rsidRPr="002B6F2C" w:rsidRDefault="003C1665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2B6F2C">
              <w:rPr>
                <w:rFonts w:ascii="Arial" w:hAnsi="Arial"/>
                <w:b/>
                <w:sz w:val="14"/>
                <w:lang w:val="pl-PL"/>
              </w:rPr>
              <w:t xml:space="preserve">W przypadku korzystania z ulgi, po upływie okresu zwolnienia </w:t>
            </w:r>
            <w:r w:rsidRPr="002B6F2C">
              <w:rPr>
                <w:rFonts w:ascii="Arial" w:hAnsi="Arial"/>
                <w:sz w:val="14"/>
                <w:lang w:val="pl-PL"/>
              </w:rPr>
              <w:t>(zaznaczyć właściwy kwadrat</w:t>
            </w:r>
            <w:r w:rsidRPr="002B6F2C">
              <w:rPr>
                <w:rFonts w:ascii="Arial" w:hAnsi="Arial"/>
                <w:b/>
                <w:sz w:val="14"/>
                <w:lang w:val="pl-PL"/>
              </w:rPr>
              <w:t>)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3C1665" w:rsidRDefault="00493C72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12</w:t>
            </w:r>
            <w:r w:rsidR="003C1665">
              <w:rPr>
                <w:rFonts w:ascii="Arial" w:hAnsi="Arial"/>
              </w:rPr>
              <w:t xml:space="preserve">. </w:t>
            </w:r>
            <w:proofErr w:type="spellStart"/>
            <w:r w:rsidR="003C1665">
              <w:rPr>
                <w:rFonts w:ascii="Arial" w:hAnsi="Arial"/>
              </w:rPr>
              <w:t>Ulga</w:t>
            </w:r>
            <w:proofErr w:type="spellEnd"/>
          </w:p>
          <w:p w:rsidR="003C1665" w:rsidRDefault="00F772D6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3C1665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3C1665">
              <w:rPr>
                <w:rFonts w:ascii="Arial" w:hAnsi="Arial"/>
                <w:sz w:val="16"/>
              </w:rPr>
              <w:t xml:space="preserve"> 75%</w:t>
            </w:r>
            <w:r w:rsidR="003C1665">
              <w:rPr>
                <w:rFonts w:ascii="Arial" w:hAnsi="Arial"/>
                <w:sz w:val="16"/>
              </w:rPr>
              <w:tab/>
              <w:t>  </w:t>
            </w:r>
            <w:r>
              <w:rPr>
                <w:rFonts w:ascii="Arial" w:hAnsi="Arial"/>
                <w:sz w:val="28"/>
              </w:rPr>
              <w:fldChar w:fldCharType="begin"/>
            </w:r>
            <w:r w:rsidR="003C1665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3C1665">
              <w:rPr>
                <w:rFonts w:ascii="Arial" w:hAnsi="Arial"/>
                <w:sz w:val="28"/>
              </w:rPr>
              <w:t xml:space="preserve"> </w:t>
            </w:r>
            <w:r w:rsidR="003C1665">
              <w:rPr>
                <w:rFonts w:ascii="Arial" w:hAnsi="Arial"/>
                <w:sz w:val="16"/>
              </w:rPr>
              <w:t>50%</w:t>
            </w:r>
          </w:p>
          <w:p w:rsidR="003C1665" w:rsidRDefault="003C1665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3C1665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Pr="002B6F2C" w:rsidRDefault="003C1665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2B6F2C">
              <w:rPr>
                <w:rFonts w:ascii="Arial" w:hAnsi="Arial"/>
                <w:b/>
                <w:sz w:val="14"/>
                <w:lang w:val="pl-PL"/>
              </w:rPr>
              <w:t>Art.12 ust.1 pkt 7 - grunty gospodarstw rolnych, na których zaprzestano produkcji rolnej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65" w:rsidRDefault="00493C72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13</w:t>
            </w:r>
            <w:r w:rsidR="003C1665">
              <w:rPr>
                <w:rFonts w:ascii="Arial" w:hAnsi="Arial"/>
              </w:rPr>
              <w:t>.</w:t>
            </w:r>
          </w:p>
          <w:p w:rsidR="003C1665" w:rsidRDefault="003C1665">
            <w:pPr>
              <w:pStyle w:val="Nagwekpola"/>
              <w:spacing w:line="140" w:lineRule="exact"/>
              <w:rPr>
                <w:rFonts w:ascii="Arial" w:hAnsi="Arial"/>
              </w:rPr>
            </w:pPr>
          </w:p>
          <w:p w:rsidR="003C1665" w:rsidRDefault="003C1665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3C1665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Pr="002B6F2C" w:rsidRDefault="003C1665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2B6F2C">
              <w:rPr>
                <w:rFonts w:ascii="Arial" w:hAnsi="Arial"/>
                <w:b/>
                <w:sz w:val="14"/>
                <w:lang w:val="pl-PL"/>
              </w:rPr>
              <w:t>Art.12 ust.1 pkt 8 - użytki ekologiczne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65" w:rsidRDefault="00361C63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1</w:t>
            </w:r>
            <w:r w:rsidR="00493C72">
              <w:rPr>
                <w:rFonts w:ascii="Arial" w:hAnsi="Arial"/>
              </w:rPr>
              <w:t>4</w:t>
            </w:r>
            <w:r w:rsidR="003C1665">
              <w:rPr>
                <w:rFonts w:ascii="Arial" w:hAnsi="Arial"/>
              </w:rPr>
              <w:t>.</w:t>
            </w:r>
          </w:p>
          <w:p w:rsidR="003C1665" w:rsidRDefault="003C1665">
            <w:pPr>
              <w:pStyle w:val="Nagwekpola"/>
              <w:spacing w:line="120" w:lineRule="exact"/>
              <w:rPr>
                <w:rFonts w:ascii="Arial" w:hAnsi="Arial"/>
              </w:rPr>
            </w:pPr>
          </w:p>
          <w:p w:rsidR="003C1665" w:rsidRDefault="003C1665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3C1665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Pr="002B6F2C" w:rsidRDefault="003C1665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2B6F2C">
              <w:rPr>
                <w:rFonts w:ascii="Arial" w:hAnsi="Arial"/>
                <w:b/>
                <w:sz w:val="14"/>
                <w:lang w:val="pl-PL"/>
              </w:rPr>
              <w:t>Art.12 ust.1 pkt 9 - grunty zajęte przez zbiorniki wody służące do zaopatrzenia ludności w wodę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65" w:rsidRDefault="00493C72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15</w:t>
            </w:r>
            <w:r w:rsidR="003C1665">
              <w:rPr>
                <w:rFonts w:ascii="Arial" w:hAnsi="Arial"/>
              </w:rPr>
              <w:t>.</w:t>
            </w:r>
          </w:p>
          <w:p w:rsidR="003C1665" w:rsidRDefault="003C1665">
            <w:pPr>
              <w:pStyle w:val="Nagwekpola"/>
              <w:spacing w:line="120" w:lineRule="exact"/>
              <w:rPr>
                <w:rFonts w:ascii="Arial" w:hAnsi="Arial"/>
              </w:rPr>
            </w:pPr>
          </w:p>
          <w:p w:rsidR="003C1665" w:rsidRDefault="003C1665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3C1665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C1665" w:rsidRPr="002B6F2C" w:rsidRDefault="003C1665" w:rsidP="0061573F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2B6F2C">
              <w:rPr>
                <w:rFonts w:ascii="Arial" w:hAnsi="Arial"/>
                <w:b/>
                <w:sz w:val="14"/>
                <w:lang w:val="pl-PL"/>
              </w:rPr>
              <w:t>Art.12 ust.1 pkt 10 - grunty pod wałami przeciwpowodziowymi i grunty położone w międzywa</w:t>
            </w:r>
            <w:r w:rsidR="0061573F">
              <w:rPr>
                <w:rFonts w:ascii="Arial" w:hAnsi="Arial"/>
                <w:b/>
                <w:sz w:val="14"/>
                <w:lang w:val="pl-PL"/>
              </w:rPr>
              <w:t>ł</w:t>
            </w:r>
            <w:r w:rsidRPr="002B6F2C">
              <w:rPr>
                <w:rFonts w:ascii="Arial" w:hAnsi="Arial"/>
                <w:b/>
                <w:sz w:val="14"/>
                <w:lang w:val="pl-PL"/>
              </w:rPr>
              <w:t>ach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65" w:rsidRDefault="00361C63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1</w:t>
            </w:r>
            <w:r w:rsidR="00493C72">
              <w:rPr>
                <w:rFonts w:ascii="Arial" w:hAnsi="Arial"/>
              </w:rPr>
              <w:t>6</w:t>
            </w:r>
            <w:r w:rsidR="003C1665">
              <w:rPr>
                <w:rFonts w:ascii="Arial" w:hAnsi="Arial"/>
              </w:rPr>
              <w:t>.</w:t>
            </w:r>
          </w:p>
          <w:p w:rsidR="003C1665" w:rsidRDefault="003C1665">
            <w:pPr>
              <w:pStyle w:val="Nagwekpola"/>
              <w:spacing w:line="120" w:lineRule="exact"/>
              <w:rPr>
                <w:rFonts w:ascii="Arial" w:hAnsi="Arial"/>
              </w:rPr>
            </w:pPr>
          </w:p>
          <w:p w:rsidR="003C1665" w:rsidRDefault="003C1665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3C1665" w:rsidRPr="00F004B9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" w:type="dxa"/>
          <w:trHeight w:hRule="exact" w:val="480"/>
        </w:trPr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Default="003C166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F004B9" w:rsidRDefault="003C1665" w:rsidP="00F004B9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2B6F2C">
              <w:rPr>
                <w:rFonts w:ascii="Arial" w:hAnsi="Arial"/>
                <w:b/>
                <w:sz w:val="14"/>
                <w:lang w:val="pl-PL"/>
              </w:rPr>
              <w:t>Art.12 ust.1 pkt 11 - grunty wpisane do rejestru zabytków</w:t>
            </w:r>
            <w:r w:rsidR="00F004B9" w:rsidRPr="00F004B9">
              <w:rPr>
                <w:rFonts w:ascii="Arial" w:hAnsi="Arial" w:cs="Arial"/>
                <w:sz w:val="14"/>
                <w:szCs w:val="14"/>
                <w:lang w:val="pl-PL"/>
              </w:rPr>
              <w:t xml:space="preserve">, </w:t>
            </w:r>
            <w:r w:rsidR="00F004B9" w:rsidRPr="00F004B9">
              <w:rPr>
                <w:rFonts w:ascii="Arial" w:hAnsi="Arial" w:cs="Arial"/>
                <w:b/>
                <w:sz w:val="14"/>
                <w:szCs w:val="14"/>
                <w:lang w:val="pl-PL"/>
              </w:rPr>
              <w:t>pod</w:t>
            </w:r>
            <w:r w:rsidR="00F004B9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warunkiem ich zagospodarowania</w:t>
            </w:r>
          </w:p>
          <w:p w:rsidR="00F004B9" w:rsidRPr="00F004B9" w:rsidRDefault="00F004B9" w:rsidP="00F004B9">
            <w:pPr>
              <w:tabs>
                <w:tab w:val="left" w:pos="408"/>
              </w:tabs>
              <w:ind w:left="408" w:hanging="408"/>
              <w:jc w:val="both"/>
              <w:rPr>
                <w:rFonts w:ascii="A" w:hAnsi="A" w:cs="A"/>
                <w:b/>
                <w:sz w:val="20"/>
                <w:lang w:val="pl-PL"/>
              </w:rPr>
            </w:pPr>
            <w:r w:rsidRPr="00F004B9">
              <w:rPr>
                <w:rFonts w:ascii="Arial" w:hAnsi="Arial" w:cs="Arial"/>
                <w:b/>
                <w:sz w:val="14"/>
                <w:szCs w:val="14"/>
                <w:lang w:val="pl-PL"/>
              </w:rPr>
              <w:t>i utrzymania zgodnie z przepisami o ochronie zabytków i</w:t>
            </w:r>
            <w:r w:rsidRPr="00F004B9">
              <w:rPr>
                <w:rFonts w:ascii="A" w:hAnsi="A" w:cs="A"/>
                <w:b/>
                <w:sz w:val="20"/>
                <w:lang w:val="pl-PL"/>
              </w:rPr>
              <w:t xml:space="preserve"> </w:t>
            </w:r>
            <w:r w:rsidRPr="00F004B9">
              <w:rPr>
                <w:rFonts w:ascii="Arial" w:hAnsi="Arial" w:cs="Arial"/>
                <w:b/>
                <w:sz w:val="14"/>
                <w:szCs w:val="14"/>
                <w:lang w:val="pl-PL"/>
              </w:rPr>
              <w:t>opiece nad zabytkami;</w:t>
            </w:r>
          </w:p>
          <w:p w:rsidR="00F004B9" w:rsidRPr="00F004B9" w:rsidRDefault="00F004B9" w:rsidP="00F004B9">
            <w:pPr>
              <w:autoSpaceDE w:val="0"/>
              <w:autoSpaceDN w:val="0"/>
              <w:adjustRightInd w:val="0"/>
              <w:rPr>
                <w:rFonts w:ascii="A" w:hAnsi="A" w:cs="A"/>
                <w:sz w:val="20"/>
                <w:lang w:val="pl-PL"/>
              </w:rPr>
            </w:pPr>
          </w:p>
          <w:p w:rsidR="003C1665" w:rsidRPr="002B6F2C" w:rsidRDefault="003C1665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65" w:rsidRPr="00F004B9" w:rsidRDefault="00361C63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F004B9">
              <w:rPr>
                <w:rFonts w:ascii="Arial" w:hAnsi="Arial"/>
                <w:lang w:val="pl-PL"/>
              </w:rPr>
              <w:t>1</w:t>
            </w:r>
            <w:r w:rsidR="00493C72" w:rsidRPr="00F004B9">
              <w:rPr>
                <w:rFonts w:ascii="Arial" w:hAnsi="Arial"/>
                <w:lang w:val="pl-PL"/>
              </w:rPr>
              <w:t>7</w:t>
            </w:r>
            <w:r w:rsidR="003C1665" w:rsidRPr="00F004B9">
              <w:rPr>
                <w:rFonts w:ascii="Arial" w:hAnsi="Arial"/>
                <w:lang w:val="pl-PL"/>
              </w:rPr>
              <w:t>.</w:t>
            </w:r>
          </w:p>
          <w:p w:rsidR="003C1665" w:rsidRPr="00F004B9" w:rsidRDefault="003C1665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3C1665" w:rsidRPr="00F004B9" w:rsidRDefault="003C1665" w:rsidP="00313F3C">
            <w:pPr>
              <w:tabs>
                <w:tab w:val="left" w:pos="1478"/>
              </w:tabs>
              <w:spacing w:line="140" w:lineRule="exact"/>
              <w:ind w:right="668"/>
              <w:jc w:val="right"/>
              <w:rPr>
                <w:rFonts w:ascii="Arial" w:hAnsi="Arial"/>
                <w:b/>
                <w:sz w:val="18"/>
                <w:lang w:val="pl-PL"/>
              </w:rPr>
            </w:pPr>
            <w:r w:rsidRPr="00F004B9">
              <w:rPr>
                <w:rFonts w:ascii="Arial" w:hAnsi="Arial"/>
                <w:b/>
                <w:sz w:val="18"/>
                <w:lang w:val="pl-PL"/>
              </w:rPr>
              <w:t>,</w:t>
            </w:r>
          </w:p>
        </w:tc>
      </w:tr>
      <w:tr w:rsidR="003C1665" w:rsidRPr="00F004B9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" w:type="dxa"/>
          <w:trHeight w:hRule="exact" w:val="480"/>
        </w:trPr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C1665" w:rsidRPr="00F004B9" w:rsidRDefault="003C1665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C1665" w:rsidRPr="002B6F2C" w:rsidRDefault="003C1665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lang w:val="pl-PL"/>
              </w:rPr>
            </w:pPr>
            <w:r w:rsidRPr="002B6F2C">
              <w:rPr>
                <w:rFonts w:ascii="Arial" w:hAnsi="Arial"/>
                <w:b/>
                <w:sz w:val="14"/>
                <w:lang w:val="pl-PL"/>
              </w:rPr>
              <w:t>Art.12 ust.1 pkt 12 - grunty stanowiące działki przyzagrodowe członków rolniczych spółdzielni produkcyjnych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65" w:rsidRPr="00F004B9" w:rsidRDefault="00361C63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F004B9">
              <w:rPr>
                <w:rFonts w:ascii="Arial" w:hAnsi="Arial"/>
                <w:lang w:val="pl-PL"/>
              </w:rPr>
              <w:t>1</w:t>
            </w:r>
            <w:r w:rsidR="00493C72" w:rsidRPr="00F004B9">
              <w:rPr>
                <w:rFonts w:ascii="Arial" w:hAnsi="Arial"/>
                <w:lang w:val="pl-PL"/>
              </w:rPr>
              <w:t>8</w:t>
            </w:r>
            <w:r w:rsidR="003C1665" w:rsidRPr="00F004B9">
              <w:rPr>
                <w:rFonts w:ascii="Arial" w:hAnsi="Arial"/>
                <w:lang w:val="pl-PL"/>
              </w:rPr>
              <w:t>.</w:t>
            </w:r>
          </w:p>
          <w:p w:rsidR="003C1665" w:rsidRPr="00F004B9" w:rsidRDefault="003C1665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3C1665" w:rsidRPr="00F004B9" w:rsidRDefault="003C1665" w:rsidP="00313F3C">
            <w:pPr>
              <w:tabs>
                <w:tab w:val="left" w:pos="1478"/>
              </w:tabs>
              <w:spacing w:line="140" w:lineRule="exact"/>
              <w:ind w:right="668"/>
              <w:jc w:val="right"/>
              <w:rPr>
                <w:rFonts w:ascii="Arial" w:hAnsi="Arial"/>
                <w:b/>
                <w:sz w:val="18"/>
                <w:lang w:val="pl-PL"/>
              </w:rPr>
            </w:pPr>
            <w:r w:rsidRPr="00F004B9">
              <w:rPr>
                <w:rFonts w:ascii="Arial" w:hAnsi="Arial"/>
                <w:b/>
                <w:sz w:val="18"/>
                <w:lang w:val="pl-PL"/>
              </w:rPr>
              <w:t>,</w:t>
            </w:r>
          </w:p>
        </w:tc>
      </w:tr>
      <w:tr w:rsidR="007378EB" w:rsidRPr="009345AA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" w:type="dxa"/>
          <w:trHeight w:hRule="exact" w:val="597"/>
        </w:trPr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7378EB" w:rsidRPr="00F004B9" w:rsidRDefault="007378EB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7378EB" w:rsidRDefault="007378EB" w:rsidP="007378EB">
            <w:pPr>
              <w:tabs>
                <w:tab w:val="left" w:pos="408"/>
              </w:tabs>
              <w:ind w:left="408" w:hanging="408"/>
              <w:jc w:val="both"/>
              <w:rPr>
                <w:rFonts w:ascii="A" w:hAnsi="A" w:cs="A"/>
                <w:b/>
                <w:sz w:val="14"/>
                <w:szCs w:val="14"/>
                <w:lang w:val="pl-PL"/>
              </w:rPr>
            </w:pPr>
            <w:r w:rsidRPr="000F5AC1">
              <w:rPr>
                <w:rFonts w:ascii="Arial" w:hAnsi="Arial"/>
                <w:b/>
                <w:sz w:val="14"/>
                <w:lang w:val="pl-PL"/>
              </w:rPr>
              <w:t>Art.12 ust.2 pkt 1</w:t>
            </w:r>
            <w:r>
              <w:rPr>
                <w:rFonts w:ascii="Arial" w:hAnsi="Arial"/>
                <w:b/>
                <w:sz w:val="14"/>
                <w:lang w:val="pl-PL"/>
              </w:rPr>
              <w:t>3</w:t>
            </w:r>
            <w:r w:rsidRPr="000F5AC1">
              <w:rPr>
                <w:rFonts w:ascii="Arial" w:hAnsi="Arial"/>
                <w:b/>
                <w:sz w:val="14"/>
                <w:lang w:val="pl-PL"/>
              </w:rPr>
              <w:t xml:space="preserve"> – </w:t>
            </w:r>
            <w:r w:rsidRPr="007378EB">
              <w:rPr>
                <w:rFonts w:ascii="A" w:hAnsi="A" w:cs="A"/>
                <w:b/>
                <w:sz w:val="14"/>
                <w:szCs w:val="14"/>
                <w:lang w:val="pl-PL"/>
              </w:rPr>
              <w:tab/>
              <w:t>grunty położone na terenie rodzinnego ogrodu dzia</w:t>
            </w:r>
            <w:r>
              <w:rPr>
                <w:rFonts w:ascii="A" w:hAnsi="A" w:cs="A"/>
                <w:b/>
                <w:sz w:val="14"/>
                <w:szCs w:val="14"/>
                <w:lang w:val="pl-PL"/>
              </w:rPr>
              <w:t>łkowego, z wyjątkiem będących w</w:t>
            </w:r>
          </w:p>
          <w:p w:rsidR="007378EB" w:rsidRDefault="007378EB" w:rsidP="007378EB">
            <w:pPr>
              <w:tabs>
                <w:tab w:val="left" w:pos="408"/>
              </w:tabs>
              <w:ind w:left="408" w:hanging="408"/>
              <w:jc w:val="both"/>
              <w:rPr>
                <w:rFonts w:ascii="A" w:hAnsi="A" w:cs="A"/>
                <w:b/>
                <w:sz w:val="14"/>
                <w:szCs w:val="14"/>
                <w:lang w:val="pl-PL"/>
              </w:rPr>
            </w:pPr>
            <w:r w:rsidRPr="007378EB">
              <w:rPr>
                <w:rFonts w:ascii="A" w:hAnsi="A" w:cs="A"/>
                <w:b/>
                <w:sz w:val="14"/>
                <w:szCs w:val="14"/>
                <w:lang w:val="pl-PL"/>
              </w:rPr>
              <w:t>posiadaniu podmiotów innych niż działkowcy lub stowarzyszenia ogrodowe w rozumieniu ustawy z dnia 13</w:t>
            </w:r>
          </w:p>
          <w:p w:rsidR="007378EB" w:rsidRPr="007378EB" w:rsidRDefault="007378EB" w:rsidP="007378EB">
            <w:pPr>
              <w:tabs>
                <w:tab w:val="left" w:pos="408"/>
              </w:tabs>
              <w:ind w:left="408" w:hanging="408"/>
              <w:jc w:val="both"/>
              <w:rPr>
                <w:rFonts w:ascii="A" w:hAnsi="A" w:cs="A"/>
                <w:b/>
                <w:sz w:val="14"/>
                <w:szCs w:val="14"/>
                <w:lang w:val="pl-PL"/>
              </w:rPr>
            </w:pPr>
            <w:r>
              <w:rPr>
                <w:rFonts w:ascii="A" w:hAnsi="A" w:cs="A"/>
                <w:b/>
                <w:sz w:val="14"/>
                <w:szCs w:val="14"/>
                <w:lang w:val="pl-PL"/>
              </w:rPr>
              <w:t>g</w:t>
            </w:r>
            <w:r w:rsidRPr="007378EB">
              <w:rPr>
                <w:rFonts w:ascii="A" w:hAnsi="A" w:cs="A"/>
                <w:b/>
                <w:sz w:val="14"/>
                <w:szCs w:val="14"/>
                <w:lang w:val="pl-PL"/>
              </w:rPr>
              <w:t xml:space="preserve">rudnia 2013 r. o </w:t>
            </w:r>
            <w:r>
              <w:rPr>
                <w:rFonts w:ascii="A" w:hAnsi="A" w:cs="A"/>
                <w:b/>
                <w:sz w:val="14"/>
                <w:szCs w:val="14"/>
                <w:lang w:val="pl-PL"/>
              </w:rPr>
              <w:t>rodzinnych ogrodach działkowych</w:t>
            </w:r>
          </w:p>
          <w:p w:rsidR="007378EB" w:rsidRPr="007378EB" w:rsidRDefault="007378EB" w:rsidP="007378EB">
            <w:pPr>
              <w:autoSpaceDE w:val="0"/>
              <w:autoSpaceDN w:val="0"/>
              <w:adjustRightInd w:val="0"/>
              <w:rPr>
                <w:rFonts w:ascii="A" w:hAnsi="A" w:cs="A"/>
                <w:b/>
                <w:sz w:val="14"/>
                <w:szCs w:val="14"/>
                <w:lang w:val="pl-PL"/>
              </w:rPr>
            </w:pPr>
          </w:p>
          <w:p w:rsidR="007378EB" w:rsidRPr="000F5AC1" w:rsidRDefault="007378EB" w:rsidP="007378EB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72" w:rsidRDefault="00493C72" w:rsidP="00493C72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19.</w:t>
            </w:r>
          </w:p>
          <w:p w:rsidR="00493C72" w:rsidRDefault="00493C72" w:rsidP="00493C72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7378EB" w:rsidRPr="007378EB" w:rsidRDefault="00493C72" w:rsidP="00493C72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18"/>
              </w:rPr>
              <w:t xml:space="preserve">                          ,</w:t>
            </w:r>
          </w:p>
        </w:tc>
      </w:tr>
      <w:tr w:rsidR="00493C72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" w:type="dxa"/>
          <w:trHeight w:hRule="exact" w:val="480"/>
        </w:trPr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493C72" w:rsidRPr="007378EB" w:rsidRDefault="00493C72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F004B9" w:rsidRPr="00F004B9" w:rsidRDefault="00493C72" w:rsidP="00F004B9">
            <w:pPr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0F5AC1">
              <w:rPr>
                <w:rFonts w:ascii="Arial" w:hAnsi="Arial"/>
                <w:b/>
                <w:sz w:val="14"/>
                <w:lang w:val="pl-PL"/>
              </w:rPr>
              <w:t xml:space="preserve">Art.12 ust.2 pkt 1 – </w:t>
            </w:r>
            <w:r w:rsidR="00F004B9" w:rsidRPr="00F004B9">
              <w:rPr>
                <w:rFonts w:ascii="Arial" w:hAnsi="Arial" w:cs="Arial"/>
                <w:b/>
                <w:sz w:val="14"/>
                <w:szCs w:val="14"/>
                <w:lang w:val="pl-PL"/>
              </w:rPr>
              <w:t>uczelnie; zwolnienie nie dotyczy gruntów przekazanych w posiadanie podmiotom innym niż uczelnie</w:t>
            </w:r>
          </w:p>
          <w:p w:rsidR="00493C72" w:rsidRPr="000F5AC1" w:rsidRDefault="00493C72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72" w:rsidRDefault="00493C72" w:rsidP="00E60E84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20.</w:t>
            </w:r>
          </w:p>
          <w:p w:rsidR="00493C72" w:rsidRDefault="00493C72" w:rsidP="00E60E84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493C72" w:rsidRDefault="00493C72" w:rsidP="00E60E84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493C72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" w:type="dxa"/>
          <w:trHeight w:hRule="exact" w:val="480"/>
        </w:trPr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493C72" w:rsidRDefault="00493C7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493C72" w:rsidRPr="002B6F2C" w:rsidRDefault="00493C72" w:rsidP="009C023A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lang w:val="pl-PL"/>
              </w:rPr>
            </w:pPr>
            <w:r w:rsidRPr="002B6F2C">
              <w:rPr>
                <w:rFonts w:ascii="Arial" w:hAnsi="Arial"/>
                <w:b/>
                <w:sz w:val="14"/>
                <w:lang w:val="pl-PL"/>
              </w:rPr>
              <w:t xml:space="preserve">Art.12 ust.2 pkt 2 </w:t>
            </w:r>
            <w:r>
              <w:rPr>
                <w:rFonts w:ascii="Arial" w:hAnsi="Arial"/>
                <w:b/>
                <w:sz w:val="14"/>
                <w:lang w:val="pl-PL"/>
              </w:rPr>
              <w:t>–</w:t>
            </w:r>
            <w:r w:rsidRPr="002B6F2C"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>
              <w:rPr>
                <w:rFonts w:ascii="Arial" w:hAnsi="Arial"/>
                <w:b/>
                <w:sz w:val="14"/>
                <w:lang w:val="pl-PL"/>
              </w:rPr>
              <w:t>publiczne i niepubliczne jednostki organizacyjne objęte systemem oświaty oraz prowadzące je organy, w zakresie gruntów zajętych na działalność oświatową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72" w:rsidRPr="0061573F" w:rsidRDefault="00493C72" w:rsidP="00E60E84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61573F">
              <w:rPr>
                <w:rFonts w:ascii="Arial" w:hAnsi="Arial"/>
                <w:lang w:val="pl-PL"/>
              </w:rPr>
              <w:t>2</w:t>
            </w:r>
            <w:r>
              <w:rPr>
                <w:rFonts w:ascii="Arial" w:hAnsi="Arial"/>
                <w:lang w:val="pl-PL"/>
              </w:rPr>
              <w:t>1</w:t>
            </w:r>
            <w:r w:rsidRPr="0061573F">
              <w:rPr>
                <w:rFonts w:ascii="Arial" w:hAnsi="Arial"/>
                <w:lang w:val="pl-PL"/>
              </w:rPr>
              <w:t>.</w:t>
            </w:r>
          </w:p>
          <w:p w:rsidR="00493C72" w:rsidRPr="0061573F" w:rsidRDefault="00493C72" w:rsidP="00E60E84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493C72" w:rsidRPr="0061573F" w:rsidRDefault="00493C72" w:rsidP="00E60E84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  <w:lang w:val="pl-PL"/>
              </w:rPr>
            </w:pPr>
            <w:r w:rsidRPr="0061573F">
              <w:rPr>
                <w:rFonts w:ascii="Arial" w:hAnsi="Arial"/>
                <w:b/>
                <w:sz w:val="18"/>
                <w:lang w:val="pl-PL"/>
              </w:rPr>
              <w:t>,</w:t>
            </w:r>
          </w:p>
        </w:tc>
      </w:tr>
      <w:tr w:rsidR="00493C72" w:rsidRPr="0061573F" w:rsidTr="00F004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" w:type="dxa"/>
          <w:trHeight w:hRule="exact" w:val="615"/>
        </w:trPr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493C72" w:rsidRDefault="00493C7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493C72" w:rsidRPr="00F004B9" w:rsidRDefault="00493C72" w:rsidP="009C023A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lang w:val="pl-PL"/>
              </w:rPr>
            </w:pPr>
            <w:r w:rsidRPr="002B6F2C">
              <w:rPr>
                <w:rFonts w:ascii="Arial" w:hAnsi="Arial"/>
                <w:b/>
                <w:sz w:val="14"/>
                <w:lang w:val="pl-PL"/>
              </w:rPr>
              <w:t xml:space="preserve">Art.12 ust.2 pkt 3 </w:t>
            </w:r>
            <w:r>
              <w:rPr>
                <w:rFonts w:ascii="Arial" w:hAnsi="Arial"/>
                <w:b/>
                <w:sz w:val="14"/>
                <w:lang w:val="pl-PL"/>
              </w:rPr>
              <w:t>–</w:t>
            </w:r>
            <w:r w:rsidRPr="002B6F2C"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instytuty naukowe i pomocnicze jednostki naukowe Polskiej </w:t>
            </w:r>
            <w:proofErr w:type="spellStart"/>
            <w:r>
              <w:rPr>
                <w:rFonts w:ascii="Arial" w:hAnsi="Arial"/>
                <w:b/>
                <w:sz w:val="14"/>
                <w:lang w:val="pl-PL"/>
              </w:rPr>
              <w:t>Akademi</w:t>
            </w:r>
            <w:proofErr w:type="spellEnd"/>
            <w:r>
              <w:rPr>
                <w:rFonts w:ascii="Arial" w:hAnsi="Arial"/>
                <w:b/>
                <w:sz w:val="14"/>
                <w:lang w:val="pl-PL"/>
              </w:rPr>
              <w:t xml:space="preserve"> Nauk, w odniesieniu do gruntów, które są niezbędne do realizacji zadań, o których mowa w art. 2 ustawy z dnia 30 kwietnia 2010 r. o Polskiej Akademii Nauk </w:t>
            </w:r>
            <w:r w:rsidR="00F004B9" w:rsidRPr="00462233"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(Dz. U. Nr 96, poz. 619, z 2011 r. Nr 84, poz. 455 oraz z 2013 r. poz. 675)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72" w:rsidRDefault="00493C72" w:rsidP="00E60E84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22.</w:t>
            </w:r>
          </w:p>
          <w:p w:rsidR="00493C72" w:rsidRDefault="00493C72" w:rsidP="00E60E84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493C72" w:rsidRDefault="00493C72" w:rsidP="00E60E84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493C72" w:rsidRPr="00154B4E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" w:type="dxa"/>
          <w:trHeight w:hRule="exact" w:val="1416"/>
        </w:trPr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493C72" w:rsidRPr="0061573F" w:rsidRDefault="00493C72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493C72" w:rsidRPr="00F274F7" w:rsidRDefault="00493C72" w:rsidP="00F004B9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F274F7">
              <w:rPr>
                <w:rFonts w:ascii="Arial" w:hAnsi="Arial"/>
                <w:b/>
                <w:sz w:val="14"/>
                <w:szCs w:val="14"/>
                <w:lang w:val="pl-PL"/>
              </w:rPr>
              <w:t>Art.12 ust.2 pkt 4 - prowadzący</w:t>
            </w:r>
            <w:r>
              <w:rPr>
                <w:rFonts w:ascii="Arial" w:hAnsi="Arial"/>
                <w:b/>
                <w:sz w:val="14"/>
                <w:szCs w:val="14"/>
                <w:lang w:val="pl-PL"/>
              </w:rPr>
              <w:t>ch</w:t>
            </w:r>
            <w:r w:rsidRPr="00F274F7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zakłady pracy chronionej spełniające warunki, o których mowa w art. 28 ust. 1 pkt 1 lit. b ustawy z dnia 27 sierpnia 1997 r. o rehabilitacji zawodowej i społecznej oraz zatrudni</w:t>
            </w:r>
            <w:r w:rsidR="00F004B9">
              <w:rPr>
                <w:rFonts w:ascii="Arial" w:hAnsi="Arial"/>
                <w:b/>
                <w:sz w:val="14"/>
                <w:szCs w:val="14"/>
                <w:lang w:val="pl-PL"/>
              </w:rPr>
              <w:t>a</w:t>
            </w:r>
            <w:r w:rsidRPr="00F274F7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niu osób </w:t>
            </w:r>
            <w:r>
              <w:rPr>
                <w:rFonts w:ascii="Arial" w:hAnsi="Arial"/>
                <w:b/>
                <w:sz w:val="14"/>
                <w:szCs w:val="14"/>
                <w:lang w:val="pl-PL"/>
              </w:rPr>
              <w:t>niepełnosprawnych (Dz. U. z 2011</w:t>
            </w:r>
            <w:r w:rsidRPr="00F274F7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r. Nr </w:t>
            </w:r>
            <w:r>
              <w:rPr>
                <w:rFonts w:ascii="Arial" w:hAnsi="Arial"/>
                <w:b/>
                <w:sz w:val="14"/>
                <w:szCs w:val="14"/>
                <w:lang w:val="pl-PL"/>
              </w:rPr>
              <w:t>127</w:t>
            </w:r>
            <w:r w:rsidRPr="00F274F7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, poz. </w:t>
            </w:r>
            <w:r>
              <w:rPr>
                <w:rFonts w:ascii="Arial" w:hAnsi="Arial"/>
                <w:b/>
                <w:sz w:val="14"/>
                <w:szCs w:val="14"/>
                <w:lang w:val="pl-PL"/>
              </w:rPr>
              <w:t>721</w:t>
            </w:r>
            <w:r w:rsidRPr="00F274F7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, </w:t>
            </w:r>
            <w:r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z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pl-PL"/>
              </w:rPr>
              <w:t>późn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pl-PL"/>
              </w:rPr>
              <w:t>. zm.</w:t>
            </w:r>
            <w:r w:rsidRPr="00F274F7">
              <w:rPr>
                <w:rFonts w:ascii="Arial" w:hAnsi="Arial"/>
                <w:b/>
                <w:sz w:val="14"/>
                <w:szCs w:val="14"/>
                <w:lang w:val="pl-PL"/>
              </w:rPr>
              <w:t>), lub zakłady aktywności zawodowej</w:t>
            </w:r>
            <w:r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-</w:t>
            </w:r>
            <w:r w:rsidRPr="00F274F7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w zakresie </w:t>
            </w:r>
            <w:r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gruntów </w:t>
            </w:r>
            <w:r w:rsidRPr="00F274F7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zgłoszonych wojewodzie, jeżeli zgłoszenie zostało potwierdzone decyzją w sprawie przyznania statusu zakładu pracy chronionej lub zakładu aktywności zawodowej albo zaświadczeniem - zajętych na prowadzenie tego zakładu, z wyjątkiem </w:t>
            </w:r>
            <w:r>
              <w:rPr>
                <w:rFonts w:ascii="Arial" w:hAnsi="Arial"/>
                <w:b/>
                <w:sz w:val="14"/>
                <w:szCs w:val="14"/>
                <w:lang w:val="pl-PL"/>
              </w:rPr>
              <w:t>gruntów</w:t>
            </w:r>
            <w:r w:rsidRPr="00F274F7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znajdujących się w posiadaniu zależnym podmiotów niebędących prowadzącymi zakłady pracy chronionej spełniające warunki, o których mowa w art. 28 ust. 1 pkt 1 lit. b ustawy z dnia 27 sierpnia 1997 r. o rehabilitacji zawodowej i społecznej oraz zatrudni</w:t>
            </w:r>
            <w:r w:rsidR="00F004B9">
              <w:rPr>
                <w:rFonts w:ascii="Arial" w:hAnsi="Arial"/>
                <w:b/>
                <w:sz w:val="14"/>
                <w:szCs w:val="14"/>
                <w:lang w:val="pl-PL"/>
              </w:rPr>
              <w:t>a</w:t>
            </w:r>
            <w:r w:rsidRPr="00F274F7">
              <w:rPr>
                <w:rFonts w:ascii="Arial" w:hAnsi="Arial"/>
                <w:b/>
                <w:sz w:val="14"/>
                <w:szCs w:val="14"/>
                <w:lang w:val="pl-PL"/>
              </w:rPr>
              <w:t>niu osób niepełnosprawnych lub zakłady aktywności zawodowej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72" w:rsidRPr="0061573F" w:rsidRDefault="00493C72" w:rsidP="00E60E84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61573F">
              <w:rPr>
                <w:rFonts w:ascii="Arial" w:hAnsi="Arial"/>
                <w:lang w:val="pl-PL"/>
              </w:rPr>
              <w:t>2</w:t>
            </w:r>
            <w:r>
              <w:rPr>
                <w:rFonts w:ascii="Arial" w:hAnsi="Arial"/>
                <w:lang w:val="pl-PL"/>
              </w:rPr>
              <w:t>3</w:t>
            </w:r>
            <w:r w:rsidRPr="0061573F">
              <w:rPr>
                <w:rFonts w:ascii="Arial" w:hAnsi="Arial"/>
                <w:lang w:val="pl-PL"/>
              </w:rPr>
              <w:t>.</w:t>
            </w:r>
          </w:p>
          <w:p w:rsidR="00493C72" w:rsidRPr="0061573F" w:rsidRDefault="00493C72" w:rsidP="00E60E84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493C72" w:rsidRPr="0061573F" w:rsidRDefault="00493C72" w:rsidP="00E60E84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  <w:lang w:val="pl-PL"/>
              </w:rPr>
            </w:pPr>
            <w:r w:rsidRPr="0061573F">
              <w:rPr>
                <w:rFonts w:ascii="Arial" w:hAnsi="Arial"/>
                <w:b/>
                <w:sz w:val="18"/>
                <w:lang w:val="pl-PL"/>
              </w:rPr>
              <w:t>,</w:t>
            </w:r>
          </w:p>
        </w:tc>
      </w:tr>
      <w:tr w:rsidR="00493C72" w:rsidRPr="00154B4E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" w:type="dxa"/>
          <w:trHeight w:hRule="exact" w:val="480"/>
        </w:trPr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493C72" w:rsidRPr="00154B4E" w:rsidRDefault="00493C72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493C72" w:rsidRPr="00F274F7" w:rsidRDefault="00493C72" w:rsidP="009C023A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F274F7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Art.12 ust.2 pkt 5 </w:t>
            </w:r>
            <w:r>
              <w:rPr>
                <w:rFonts w:ascii="Arial" w:hAnsi="Arial"/>
                <w:b/>
                <w:sz w:val="14"/>
                <w:szCs w:val="14"/>
                <w:lang w:val="pl-PL"/>
              </w:rPr>
              <w:t>–</w:t>
            </w:r>
            <w:r w:rsidRPr="00F274F7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</w:t>
            </w:r>
            <w:r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instytuty badawcze 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72" w:rsidRDefault="00493C72" w:rsidP="00E60E84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24.</w:t>
            </w:r>
          </w:p>
          <w:p w:rsidR="00493C72" w:rsidRDefault="00493C72" w:rsidP="00E60E84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493C72" w:rsidRDefault="00493C72" w:rsidP="00E60E84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493C72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" w:type="dxa"/>
          <w:trHeight w:hRule="exact" w:val="960"/>
        </w:trPr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493C72" w:rsidRPr="00154B4E" w:rsidRDefault="00493C72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493C72" w:rsidRPr="002B6F2C" w:rsidRDefault="00493C72" w:rsidP="009C023A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lang w:val="pl-PL"/>
              </w:rPr>
            </w:pPr>
            <w:r w:rsidRPr="002B6F2C">
              <w:rPr>
                <w:rFonts w:ascii="Arial" w:hAnsi="Arial"/>
                <w:b/>
                <w:sz w:val="14"/>
                <w:lang w:val="pl-PL"/>
              </w:rPr>
              <w:t>Art.12 ust.2</w:t>
            </w:r>
            <w:r>
              <w:rPr>
                <w:rFonts w:ascii="Arial" w:hAnsi="Arial"/>
                <w:b/>
                <w:sz w:val="14"/>
                <w:lang w:val="pl-PL"/>
              </w:rPr>
              <w:t> pkt 5a - przedsiębiorców</w:t>
            </w:r>
            <w:r w:rsidRPr="002B6F2C">
              <w:rPr>
                <w:rFonts w:ascii="Arial" w:hAnsi="Arial"/>
                <w:b/>
                <w:sz w:val="14"/>
                <w:lang w:val="pl-PL"/>
              </w:rPr>
              <w:t xml:space="preserve"> o statusie centrum badawczo-rozwojowego uzyskanym na zasadach określonych w  przepisach o niektórych formach wspierania działalności innowacyjnej, w odniesieniu do przedmiotów opodatkowania zajętych na cele prowadzonych badań i prac rozwojowych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72" w:rsidRDefault="00493C72" w:rsidP="00E60E84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25.</w:t>
            </w:r>
          </w:p>
          <w:p w:rsidR="00493C72" w:rsidRDefault="00493C72" w:rsidP="00E60E84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493C72" w:rsidRDefault="00493C72" w:rsidP="00E60E84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493C72" w:rsidRPr="00F004B9" w:rsidTr="00623621">
        <w:tblPrEx>
          <w:tblCellMar>
            <w:left w:w="72" w:type="dxa"/>
            <w:right w:w="72" w:type="dxa"/>
          </w:tblCellMar>
        </w:tblPrEx>
        <w:trPr>
          <w:gridBefore w:val="1"/>
          <w:wBefore w:w="7" w:type="dxa"/>
          <w:trHeight w:hRule="exact" w:val="794"/>
        </w:trPr>
        <w:tc>
          <w:tcPr>
            <w:tcW w:w="10625" w:type="dxa"/>
            <w:gridSpan w:val="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493C72" w:rsidRPr="002B6F2C" w:rsidRDefault="00F772D6" w:rsidP="009345AA">
            <w:pPr>
              <w:pStyle w:val="heading1"/>
              <w:spacing w:line="280" w:lineRule="exact"/>
              <w:ind w:left="477" w:hanging="333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493C72" w:rsidRPr="002B6F2C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80367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493C72" w:rsidRPr="002B6F2C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493C72" w:rsidRPr="002B6F2C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493C72" w:rsidRPr="002B6F2C">
              <w:rPr>
                <w:rFonts w:ascii="Arial" w:hAnsi="Arial"/>
                <w:sz w:val="24"/>
                <w:lang w:val="pl-PL"/>
              </w:rPr>
              <w:t>. DANE DOTYCZĄCE ULG</w:t>
            </w:r>
            <w:r w:rsidR="00493C72" w:rsidRPr="002B6F2C">
              <w:rPr>
                <w:rFonts w:ascii="Arial" w:hAnsi="Arial"/>
                <w:lang w:val="pl-PL"/>
              </w:rPr>
              <w:t xml:space="preserve"> </w:t>
            </w:r>
            <w:r w:rsidR="00493C72" w:rsidRPr="002B6F2C">
              <w:rPr>
                <w:rFonts w:ascii="Arial" w:hAnsi="Arial"/>
                <w:sz w:val="24"/>
                <w:lang w:val="pl-PL"/>
              </w:rPr>
              <w:t xml:space="preserve">PODATKOWYCH WYNIKAJĄCYCH Z USTAWY </w:t>
            </w:r>
          </w:p>
        </w:tc>
      </w:tr>
      <w:tr w:rsidR="00493C72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" w:type="dxa"/>
          <w:trHeight w:hRule="exact" w:val="480"/>
        </w:trPr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93C72" w:rsidRPr="002B6F2C" w:rsidRDefault="00493C72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93C72" w:rsidRDefault="00493C72">
            <w:pPr>
              <w:pStyle w:val="Tekstpodstawowy31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493C72" w:rsidRDefault="00493C72">
            <w:pPr>
              <w:pStyle w:val="Tekstpodstawowy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Tytuł prawny ulgi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93C72" w:rsidRDefault="00493C72">
            <w:pPr>
              <w:spacing w:before="120" w:line="320" w:lineRule="exact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493C72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" w:type="dxa"/>
          <w:trHeight w:hRule="exact" w:val="480"/>
        </w:trPr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493C72" w:rsidRDefault="00493C7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93C72" w:rsidRDefault="00493C72">
            <w:pPr>
              <w:pStyle w:val="Nagwek2"/>
              <w:spacing w:before="20" w:line="140" w:lineRule="exact"/>
              <w:rPr>
                <w:sz w:val="14"/>
              </w:rPr>
            </w:pPr>
            <w:r>
              <w:rPr>
                <w:sz w:val="14"/>
              </w:rPr>
              <w:t xml:space="preserve">Art.13 ust.1 - </w:t>
            </w:r>
            <w:proofErr w:type="spellStart"/>
            <w:r>
              <w:rPr>
                <w:sz w:val="14"/>
              </w:rPr>
              <w:t>ulga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inwestycyjna</w:t>
            </w:r>
            <w:proofErr w:type="spellEnd"/>
          </w:p>
        </w:tc>
        <w:tc>
          <w:tcPr>
            <w:tcW w:w="28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72" w:rsidRDefault="00493C72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26.</w:t>
            </w:r>
          </w:p>
          <w:p w:rsidR="00493C72" w:rsidRDefault="00F772D6">
            <w:pPr>
              <w:spacing w:line="300" w:lineRule="exact"/>
              <w:ind w:hanging="12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493C72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493C72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493C72">
              <w:rPr>
                <w:rFonts w:ascii="Arial" w:hAnsi="Arial"/>
                <w:sz w:val="16"/>
              </w:rPr>
              <w:t>tak</w:t>
            </w:r>
            <w:proofErr w:type="spellEnd"/>
            <w:r w:rsidR="00493C72">
              <w:rPr>
                <w:rFonts w:ascii="Arial" w:hAnsi="Arial"/>
                <w:sz w:val="16"/>
              </w:rPr>
              <w:t>     </w:t>
            </w:r>
            <w:r>
              <w:rPr>
                <w:rFonts w:ascii="Arial" w:hAnsi="Arial"/>
                <w:sz w:val="28"/>
              </w:rPr>
              <w:fldChar w:fldCharType="begin"/>
            </w:r>
            <w:r w:rsidR="00493C72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493C72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493C72">
              <w:rPr>
                <w:rFonts w:ascii="Arial" w:hAnsi="Arial"/>
                <w:sz w:val="16"/>
              </w:rPr>
              <w:t>nie</w:t>
            </w:r>
            <w:proofErr w:type="spellEnd"/>
          </w:p>
        </w:tc>
      </w:tr>
      <w:tr w:rsidR="00493C72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" w:type="dxa"/>
          <w:trHeight w:hRule="exact" w:val="480"/>
        </w:trPr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493C72" w:rsidRDefault="00493C7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93C72" w:rsidRPr="002B6F2C" w:rsidRDefault="00493C72">
            <w:pPr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 w:rsidRPr="002B6F2C">
              <w:rPr>
                <w:rFonts w:ascii="Arial" w:hAnsi="Arial"/>
                <w:b/>
                <w:sz w:val="14"/>
                <w:lang w:val="pl-PL"/>
              </w:rPr>
              <w:t>Art.13b ust.1 - ulga dla gruntów położonych na terenach podgórskich i górskich</w:t>
            </w:r>
            <w:r w:rsidRPr="002B6F2C">
              <w:rPr>
                <w:rFonts w:ascii="Arial" w:hAnsi="Arial"/>
                <w:sz w:val="14"/>
                <w:lang w:val="pl-PL"/>
              </w:rPr>
              <w:t xml:space="preserve"> (zaznaczyć właściwy kwadrat)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72" w:rsidRDefault="00493C72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27. </w:t>
            </w:r>
            <w:proofErr w:type="spellStart"/>
            <w:r>
              <w:rPr>
                <w:rFonts w:ascii="Arial" w:hAnsi="Arial"/>
              </w:rPr>
              <w:t>Ulga</w:t>
            </w:r>
            <w:proofErr w:type="spellEnd"/>
          </w:p>
          <w:p w:rsidR="00493C72" w:rsidRDefault="00F772D6">
            <w:pPr>
              <w:spacing w:line="320" w:lineRule="exact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493C72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493C72">
              <w:rPr>
                <w:rFonts w:ascii="Arial" w:hAnsi="Arial"/>
                <w:sz w:val="16"/>
              </w:rPr>
              <w:t xml:space="preserve"> 60%    </w:t>
            </w:r>
            <w:r>
              <w:rPr>
                <w:rFonts w:ascii="Arial" w:hAnsi="Arial"/>
                <w:sz w:val="28"/>
              </w:rPr>
              <w:fldChar w:fldCharType="begin"/>
            </w:r>
            <w:r w:rsidR="00493C72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493C72">
              <w:rPr>
                <w:rFonts w:ascii="Arial" w:hAnsi="Arial"/>
                <w:sz w:val="16"/>
              </w:rPr>
              <w:t xml:space="preserve"> 30%</w:t>
            </w:r>
          </w:p>
          <w:p w:rsidR="00493C72" w:rsidRDefault="00493C72">
            <w:pPr>
              <w:spacing w:line="140" w:lineRule="exact"/>
              <w:ind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493C72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" w:type="dxa"/>
          <w:trHeight w:hRule="exact" w:val="480"/>
        </w:trPr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493C72" w:rsidRDefault="00493C7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93C72" w:rsidRPr="002B6F2C" w:rsidRDefault="00493C72" w:rsidP="00F004B9">
            <w:pPr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 w:rsidRPr="002B6F2C">
              <w:rPr>
                <w:rFonts w:ascii="Arial" w:hAnsi="Arial"/>
                <w:b/>
                <w:sz w:val="14"/>
                <w:lang w:val="pl-PL"/>
              </w:rPr>
              <w:t>Art.13c u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st.1 - ulga z tytułu </w:t>
            </w:r>
            <w:r w:rsidR="00F004B9">
              <w:rPr>
                <w:rFonts w:ascii="Arial" w:hAnsi="Arial"/>
                <w:b/>
                <w:sz w:val="14"/>
                <w:lang w:val="pl-PL"/>
              </w:rPr>
              <w:t>wystąpienia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2B6F2C">
              <w:rPr>
                <w:rFonts w:ascii="Arial" w:hAnsi="Arial"/>
                <w:b/>
                <w:sz w:val="14"/>
                <w:lang w:val="pl-PL"/>
              </w:rPr>
              <w:t>klęski żywiołowej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72" w:rsidRDefault="00493C72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28.</w:t>
            </w:r>
          </w:p>
          <w:p w:rsidR="00493C72" w:rsidRDefault="00F772D6">
            <w:pPr>
              <w:spacing w:line="300" w:lineRule="exact"/>
              <w:ind w:hanging="12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493C72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493C72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493C72">
              <w:rPr>
                <w:rFonts w:ascii="Arial" w:hAnsi="Arial"/>
                <w:sz w:val="16"/>
              </w:rPr>
              <w:t>tak</w:t>
            </w:r>
            <w:proofErr w:type="spellEnd"/>
            <w:r w:rsidR="00493C72">
              <w:rPr>
                <w:rFonts w:ascii="Arial" w:hAnsi="Arial"/>
                <w:sz w:val="16"/>
              </w:rPr>
              <w:t>     </w:t>
            </w:r>
            <w:r>
              <w:rPr>
                <w:rFonts w:ascii="Arial" w:hAnsi="Arial"/>
                <w:sz w:val="28"/>
              </w:rPr>
              <w:fldChar w:fldCharType="begin"/>
            </w:r>
            <w:r w:rsidR="00493C72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493C72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493C72">
              <w:rPr>
                <w:rFonts w:ascii="Arial" w:hAnsi="Arial"/>
                <w:sz w:val="16"/>
              </w:rPr>
              <w:t>nie</w:t>
            </w:r>
            <w:proofErr w:type="spellEnd"/>
          </w:p>
        </w:tc>
      </w:tr>
      <w:tr w:rsidR="00F004B9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" w:type="dxa"/>
          <w:trHeight w:hRule="exact" w:val="480"/>
        </w:trPr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F004B9" w:rsidRDefault="00F004B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F004B9" w:rsidRPr="002B6F2C" w:rsidRDefault="00F004B9" w:rsidP="00F004B9">
            <w:pPr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inne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B9" w:rsidRDefault="00F004B9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t>29.</w:t>
            </w:r>
          </w:p>
        </w:tc>
      </w:tr>
      <w:tr w:rsidR="00493C72" w:rsidRPr="00F004B9" w:rsidTr="00623621">
        <w:tblPrEx>
          <w:tblCellMar>
            <w:left w:w="72" w:type="dxa"/>
            <w:right w:w="72" w:type="dxa"/>
          </w:tblCellMar>
        </w:tblPrEx>
        <w:trPr>
          <w:gridBefore w:val="1"/>
          <w:wBefore w:w="7" w:type="dxa"/>
          <w:trHeight w:hRule="exact" w:val="794"/>
        </w:trPr>
        <w:tc>
          <w:tcPr>
            <w:tcW w:w="10625" w:type="dxa"/>
            <w:gridSpan w:val="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493C72" w:rsidRPr="002B6F2C" w:rsidRDefault="00493C72" w:rsidP="009345AA">
            <w:pPr>
              <w:pStyle w:val="heading1"/>
              <w:spacing w:line="280" w:lineRule="exact"/>
              <w:ind w:left="477" w:hanging="333"/>
              <w:rPr>
                <w:rFonts w:ascii="Arial" w:hAnsi="Arial"/>
                <w:sz w:val="24"/>
                <w:lang w:val="pl-PL"/>
              </w:rPr>
            </w:pPr>
            <w:r w:rsidRPr="009345AA">
              <w:rPr>
                <w:rFonts w:ascii="Arial" w:hAnsi="Arial"/>
                <w:sz w:val="24"/>
                <w:lang w:val="pl-PL"/>
              </w:rPr>
              <w:t>E</w:t>
            </w:r>
            <w:r w:rsidR="00F772D6">
              <w:rPr>
                <w:rFonts w:ascii="Arial" w:hAnsi="Arial"/>
                <w:sz w:val="24"/>
              </w:rPr>
              <w:fldChar w:fldCharType="begin"/>
            </w:r>
            <w:r w:rsidRPr="002B6F2C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F772D6">
              <w:rPr>
                <w:rFonts w:ascii="Arial" w:hAnsi="Arial"/>
                <w:sz w:val="24"/>
              </w:rPr>
              <w:fldChar w:fldCharType="end"/>
            </w:r>
            <w:r w:rsidR="00F772D6">
              <w:rPr>
                <w:rFonts w:ascii="Arial" w:hAnsi="Arial"/>
                <w:sz w:val="24"/>
              </w:rPr>
              <w:fldChar w:fldCharType="begin"/>
            </w:r>
            <w:r w:rsidRPr="002B6F2C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F772D6">
              <w:rPr>
                <w:rFonts w:ascii="Arial" w:hAnsi="Arial"/>
                <w:sz w:val="24"/>
              </w:rPr>
              <w:fldChar w:fldCharType="end"/>
            </w:r>
            <w:r w:rsidRPr="002B6F2C">
              <w:rPr>
                <w:rFonts w:ascii="Arial" w:hAnsi="Arial"/>
                <w:sz w:val="24"/>
                <w:lang w:val="pl-PL"/>
              </w:rPr>
              <w:t xml:space="preserve">. DANE DOTYCZĄCE </w:t>
            </w:r>
            <w:r>
              <w:rPr>
                <w:rFonts w:ascii="Arial" w:hAnsi="Arial"/>
                <w:sz w:val="24"/>
                <w:lang w:val="pl-PL"/>
              </w:rPr>
              <w:t>ZWOLNIEŃ I ULG WYNIKAJĄCYCH Z UCHWAŁY RADY GMINY</w:t>
            </w:r>
            <w:r w:rsidRPr="002B6F2C">
              <w:rPr>
                <w:rFonts w:ascii="Arial" w:hAnsi="Arial"/>
                <w:sz w:val="24"/>
                <w:lang w:val="pl-PL"/>
              </w:rPr>
              <w:t xml:space="preserve"> </w:t>
            </w:r>
          </w:p>
        </w:tc>
      </w:tr>
      <w:tr w:rsidR="00493C72" w:rsidRPr="009345AA" w:rsidTr="006236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" w:type="dxa"/>
          <w:trHeight w:hRule="exact" w:val="713"/>
        </w:trPr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493C72" w:rsidRPr="009345AA" w:rsidRDefault="00493C72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93C72" w:rsidRPr="00493C72" w:rsidRDefault="00493C72" w:rsidP="009345AA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  <w:p w:rsidR="00493C72" w:rsidRDefault="00493C72" w:rsidP="009345AA">
            <w:pPr>
              <w:spacing w:before="20" w:line="140" w:lineRule="exact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9345AA">
              <w:rPr>
                <w:rFonts w:ascii="Arial" w:hAnsi="Arial"/>
                <w:b/>
                <w:sz w:val="16"/>
                <w:lang w:val="pl-PL"/>
              </w:rPr>
              <w:t>Tytuł prawny zwolnienia i ulgi</w:t>
            </w:r>
          </w:p>
          <w:p w:rsidR="00493C72" w:rsidRPr="002B6F2C" w:rsidRDefault="00493C72">
            <w:pPr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93C72" w:rsidRDefault="00493C72">
            <w:pPr>
              <w:pStyle w:val="Nagwekpola"/>
              <w:rPr>
                <w:rFonts w:ascii="Arial" w:hAnsi="Arial"/>
                <w:lang w:val="pl-PL"/>
              </w:rPr>
            </w:pPr>
          </w:p>
          <w:p w:rsidR="00493C72" w:rsidRDefault="00493C72" w:rsidP="009345AA">
            <w:pPr>
              <w:spacing w:before="40"/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Powierzchnia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w ha </w:t>
            </w:r>
            <w:proofErr w:type="spellStart"/>
            <w:r>
              <w:rPr>
                <w:rFonts w:ascii="Arial" w:hAnsi="Arial"/>
                <w:b/>
                <w:sz w:val="16"/>
              </w:rPr>
              <w:t>fizycznych</w:t>
            </w:r>
            <w:proofErr w:type="spellEnd"/>
          </w:p>
          <w:p w:rsidR="00493C72" w:rsidRDefault="00493C72" w:rsidP="009345AA">
            <w:pPr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vertAlign w:val="superscript"/>
              </w:rPr>
              <w:t xml:space="preserve"> 1)</w:t>
            </w:r>
          </w:p>
          <w:p w:rsidR="00493C72" w:rsidRPr="009345AA" w:rsidRDefault="00493C72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09774E" w:rsidRPr="009345AA" w:rsidTr="000977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" w:type="dxa"/>
          <w:trHeight w:hRule="exact" w:val="1134"/>
        </w:trPr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09774E" w:rsidRPr="009345AA" w:rsidRDefault="0009774E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74E" w:rsidRDefault="00F004B9">
            <w:pPr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30</w:t>
            </w:r>
            <w:r w:rsidR="0009774E">
              <w:rPr>
                <w:rFonts w:ascii="Arial" w:hAnsi="Arial"/>
                <w:b/>
                <w:sz w:val="14"/>
                <w:lang w:val="pl-PL"/>
              </w:rPr>
              <w:t>.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74E" w:rsidRDefault="00F004B9" w:rsidP="00E60E84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31</w:t>
            </w:r>
            <w:bookmarkStart w:id="1" w:name="_GoBack"/>
            <w:bookmarkEnd w:id="1"/>
            <w:r w:rsidR="0009774E">
              <w:rPr>
                <w:rFonts w:ascii="Arial" w:hAnsi="Arial"/>
              </w:rPr>
              <w:t>.</w:t>
            </w:r>
          </w:p>
          <w:p w:rsidR="0009774E" w:rsidRDefault="0009774E" w:rsidP="00E60E84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09774E" w:rsidRDefault="0009774E" w:rsidP="00E60E84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</w:tbl>
    <w:p w:rsidR="003C1665" w:rsidRPr="009345AA" w:rsidRDefault="003C1665">
      <w:pPr>
        <w:pStyle w:val="Stopka"/>
        <w:tabs>
          <w:tab w:val="clear" w:pos="4819"/>
          <w:tab w:val="clear" w:pos="9071"/>
        </w:tabs>
        <w:rPr>
          <w:rFonts w:ascii="Arial" w:hAnsi="Arial"/>
          <w:lang w:val="pl-PL"/>
        </w:rPr>
      </w:pPr>
    </w:p>
    <w:p w:rsidR="003C1665" w:rsidRPr="002B6F2C" w:rsidRDefault="003C1665">
      <w:pPr>
        <w:pStyle w:val="Stopka"/>
        <w:tabs>
          <w:tab w:val="clear" w:pos="4819"/>
          <w:tab w:val="clear" w:pos="9071"/>
        </w:tabs>
        <w:spacing w:line="200" w:lineRule="exact"/>
        <w:rPr>
          <w:rFonts w:ascii="Arial" w:hAnsi="Arial"/>
          <w:sz w:val="14"/>
          <w:lang w:val="pl-PL"/>
        </w:rPr>
      </w:pPr>
      <w:r w:rsidRPr="002B6F2C">
        <w:rPr>
          <w:rFonts w:ascii="Arial" w:hAnsi="Arial"/>
          <w:position w:val="4"/>
          <w:sz w:val="14"/>
          <w:lang w:val="pl-PL"/>
        </w:rPr>
        <w:t>1)</w:t>
      </w:r>
      <w:r w:rsidRPr="002B6F2C">
        <w:rPr>
          <w:rFonts w:ascii="Arial" w:hAnsi="Arial"/>
          <w:sz w:val="16"/>
          <w:lang w:val="pl-PL"/>
        </w:rPr>
        <w:t xml:space="preserve"> Należy podać z dokładnością do czterech miejsc po przecinku.</w:t>
      </w:r>
    </w:p>
    <w:p w:rsidR="003C1665" w:rsidRPr="002B6F2C" w:rsidRDefault="003C1665">
      <w:pPr>
        <w:pStyle w:val="Stopka"/>
        <w:tabs>
          <w:tab w:val="clear" w:pos="4819"/>
          <w:tab w:val="clear" w:pos="9071"/>
        </w:tabs>
        <w:rPr>
          <w:rFonts w:ascii="Arial" w:hAnsi="Arial"/>
          <w:lang w:val="pl-PL"/>
        </w:rPr>
      </w:pPr>
    </w:p>
    <w:sectPr w:rsidR="003C1665" w:rsidRPr="002B6F2C" w:rsidSect="00F3435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432" w:right="720" w:bottom="432" w:left="720" w:header="397" w:footer="397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78" w:rsidRDefault="002C5C78">
      <w:r>
        <w:separator/>
      </w:r>
    </w:p>
  </w:endnote>
  <w:endnote w:type="continuationSeparator" w:id="0">
    <w:p w:rsidR="002C5C78" w:rsidRDefault="002C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wis721 BT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20"/>
    </w:tblGrid>
    <w:tr w:rsidR="002C5C78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C5C78" w:rsidRDefault="002C5C78" w:rsidP="00803D43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ZR-1/B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2C5C78" w:rsidRDefault="00F772D6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2C5C78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C80367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2C5C78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2C5C78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C80367">
            <w:rPr>
              <w:rFonts w:ascii="Arial" w:hAnsi="Arial"/>
              <w:noProof/>
              <w:sz w:val="12"/>
            </w:rPr>
            <w:t>2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2C5C78" w:rsidRDefault="002C5C78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Look w:val="0000"/>
    </w:tblPr>
    <w:tblGrid>
      <w:gridCol w:w="1440"/>
      <w:gridCol w:w="720"/>
    </w:tblGrid>
    <w:tr w:rsidR="002C5C78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C5C78" w:rsidRDefault="00F772D6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 PL" w:hAnsi="Arial PL"/>
              <w:position w:val="-2"/>
              <w:sz w:val="28"/>
            </w:rPr>
            <w:fldChar w:fldCharType="begin"/>
          </w:r>
          <w:r w:rsidR="002C5C78">
            <w:rPr>
              <w:rFonts w:ascii="Arial PL" w:hAnsi="Arial PL"/>
              <w:b/>
              <w:position w:val="-2"/>
              <w:sz w:val="28"/>
            </w:rPr>
            <w:instrText xml:space="preserve">symbolform </w:instrText>
          </w:r>
          <w:r w:rsidR="002C5C78">
            <w:rPr>
              <w:rFonts w:ascii="Arial PL" w:hAnsi="Arial PL"/>
              <w:position w:val="-2"/>
              <w:sz w:val="28"/>
            </w:rPr>
            <w:instrText>\*CHARFORMAT</w:instrText>
          </w:r>
          <w:r>
            <w:rPr>
              <w:rFonts w:ascii="Arial PL" w:hAnsi="Arial PL"/>
              <w:position w:val="-2"/>
              <w:sz w:val="28"/>
            </w:rPr>
            <w:fldChar w:fldCharType="separate"/>
          </w:r>
          <w:r w:rsidR="00C80367" w:rsidRPr="00C80367">
            <w:rPr>
              <w:rFonts w:ascii="Arial PL" w:hAnsi="Arial PL"/>
              <w:b/>
              <w:position w:val="-2"/>
              <w:sz w:val="28"/>
            </w:rPr>
            <w:t>CIT-6</w:t>
          </w:r>
          <w:r>
            <w:rPr>
              <w:rFonts w:ascii="Arial PL" w:hAnsi="Arial PL"/>
              <w:position w:val="-2"/>
              <w:sz w:val="28"/>
            </w:rPr>
            <w:fldChar w:fldCharType="end"/>
          </w:r>
          <w:r w:rsidR="002C5C78"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2C5C78" w:rsidRDefault="00F772D6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 w:rsidR="002C5C78"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2C5C78">
            <w:rPr>
              <w:rFonts w:ascii="Arial PL" w:hAnsi="Arial PL"/>
              <w:noProof/>
            </w:rPr>
            <w:t>2</w:t>
          </w:r>
          <w:r>
            <w:rPr>
              <w:rFonts w:ascii="Arial PL" w:hAnsi="Arial PL"/>
            </w:rPr>
            <w:fldChar w:fldCharType="end"/>
          </w:r>
          <w:r w:rsidR="002C5C78"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 w:rsidR="002C5C78"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C80367">
            <w:rPr>
              <w:rFonts w:ascii="Arial PL" w:hAnsi="Arial PL"/>
              <w:noProof/>
              <w:sz w:val="12"/>
            </w:rPr>
            <w:t>2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2C5C78" w:rsidRDefault="002C5C78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0"/>
      <w:gridCol w:w="1440"/>
      <w:gridCol w:w="720"/>
    </w:tblGrid>
    <w:tr w:rsidR="002C5C78">
      <w:trPr>
        <w:cantSplit/>
        <w:trHeight w:hRule="exact" w:val="360"/>
      </w:trPr>
      <w:tc>
        <w:tcPr>
          <w:tcW w:w="8640" w:type="dxa"/>
        </w:tcPr>
        <w:p w:rsidR="002C5C78" w:rsidRDefault="002C5C78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C5C78" w:rsidRDefault="002C5C78" w:rsidP="00803D43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ZR-1/B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2C5C78" w:rsidRDefault="00F772D6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2C5C78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C80367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 w:rsidR="002C5C78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 w:rsidR="002C5C78"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C80367">
            <w:rPr>
              <w:rFonts w:ascii="Arial" w:hAnsi="Arial"/>
              <w:noProof/>
              <w:position w:val="-2"/>
              <w:sz w:val="12"/>
            </w:rPr>
            <w:t>2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2C5C78" w:rsidRDefault="002C5C78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78" w:rsidRDefault="002C5C78">
      <w:r>
        <w:separator/>
      </w:r>
    </w:p>
  </w:footnote>
  <w:footnote w:type="continuationSeparator" w:id="0">
    <w:p w:rsidR="002C5C78" w:rsidRDefault="002C5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0800"/>
    </w:tblGrid>
    <w:tr w:rsidR="002C5C78" w:rsidRPr="00F004B9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2C5C78" w:rsidRPr="002B6F2C" w:rsidRDefault="002C5C78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 w:rsidRPr="002B6F2C"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2C5C78" w:rsidRPr="002B6F2C" w:rsidRDefault="002C5C78">
          <w:pPr>
            <w:rPr>
              <w:rFonts w:ascii="Arial" w:hAnsi="Arial"/>
              <w:lang w:val="pl-PL"/>
            </w:rPr>
          </w:pPr>
        </w:p>
      </w:tc>
    </w:tr>
  </w:tbl>
  <w:p w:rsidR="002C5C78" w:rsidRPr="002B6F2C" w:rsidRDefault="002C5C78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10800"/>
    </w:tblGrid>
    <w:tr w:rsidR="002C5C78" w:rsidRPr="00F004B9" w:rsidTr="002B6F2C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2C5C78" w:rsidRPr="002B6F2C" w:rsidRDefault="002C5C78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 w:rsidRPr="002B6F2C"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2C5C78" w:rsidRPr="002B6F2C" w:rsidRDefault="002C5C78">
          <w:pPr>
            <w:rPr>
              <w:rFonts w:ascii="Arial" w:hAnsi="Arial"/>
              <w:lang w:val="pl-PL"/>
            </w:rPr>
          </w:pPr>
        </w:p>
      </w:tc>
    </w:tr>
  </w:tbl>
  <w:p w:rsidR="002C5C78" w:rsidRPr="002B6F2C" w:rsidRDefault="002C5C78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hideSpellingErrors/>
  <w:proofState w:spelling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AEE"/>
    <w:rsid w:val="000308BB"/>
    <w:rsid w:val="00063B85"/>
    <w:rsid w:val="0009774E"/>
    <w:rsid w:val="000F5AC1"/>
    <w:rsid w:val="00154B4E"/>
    <w:rsid w:val="00164B11"/>
    <w:rsid w:val="00186354"/>
    <w:rsid w:val="001E11DC"/>
    <w:rsid w:val="00233543"/>
    <w:rsid w:val="002819A5"/>
    <w:rsid w:val="002B6F2C"/>
    <w:rsid w:val="002C5C78"/>
    <w:rsid w:val="002E2D4E"/>
    <w:rsid w:val="00313F3C"/>
    <w:rsid w:val="003367C1"/>
    <w:rsid w:val="00361C63"/>
    <w:rsid w:val="003C1665"/>
    <w:rsid w:val="003F44A9"/>
    <w:rsid w:val="00407469"/>
    <w:rsid w:val="00437FB7"/>
    <w:rsid w:val="00493C72"/>
    <w:rsid w:val="004C59E2"/>
    <w:rsid w:val="0061573F"/>
    <w:rsid w:val="00623621"/>
    <w:rsid w:val="006B7376"/>
    <w:rsid w:val="007378EB"/>
    <w:rsid w:val="007834F4"/>
    <w:rsid w:val="00803D43"/>
    <w:rsid w:val="008728B5"/>
    <w:rsid w:val="008A06A4"/>
    <w:rsid w:val="008E7C5D"/>
    <w:rsid w:val="009345AA"/>
    <w:rsid w:val="009C023A"/>
    <w:rsid w:val="009C6A32"/>
    <w:rsid w:val="009E7496"/>
    <w:rsid w:val="00B156FF"/>
    <w:rsid w:val="00C66E68"/>
    <w:rsid w:val="00C80367"/>
    <w:rsid w:val="00C93F66"/>
    <w:rsid w:val="00C96AEE"/>
    <w:rsid w:val="00D04D6F"/>
    <w:rsid w:val="00DA3BA8"/>
    <w:rsid w:val="00E4674C"/>
    <w:rsid w:val="00E63DE2"/>
    <w:rsid w:val="00F004B9"/>
    <w:rsid w:val="00F274F7"/>
    <w:rsid w:val="00F301BF"/>
    <w:rsid w:val="00F34358"/>
    <w:rsid w:val="00F772D6"/>
    <w:rsid w:val="00FB401D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72D6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F772D6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F772D6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F772D6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F772D6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F772D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F772D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F772D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F772D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F772D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F772D6"/>
    <w:pPr>
      <w:ind w:left="720"/>
    </w:pPr>
  </w:style>
  <w:style w:type="paragraph" w:styleId="Stopka">
    <w:name w:val="footer"/>
    <w:basedOn w:val="Normalny"/>
    <w:rsid w:val="00F772D6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F772D6"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sid w:val="00F772D6"/>
    <w:rPr>
      <w:position w:val="6"/>
      <w:sz w:val="16"/>
    </w:rPr>
  </w:style>
  <w:style w:type="paragraph" w:styleId="Tekstprzypisudolnego">
    <w:name w:val="footnote text"/>
    <w:basedOn w:val="Normalny"/>
    <w:semiHidden/>
    <w:rsid w:val="00F772D6"/>
    <w:rPr>
      <w:sz w:val="20"/>
    </w:rPr>
  </w:style>
  <w:style w:type="paragraph" w:customStyle="1" w:styleId="heading1">
    <w:name w:val="heading1"/>
    <w:basedOn w:val="Normalny"/>
    <w:rsid w:val="00F772D6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F772D6"/>
    <w:rPr>
      <w:rFonts w:ascii="Swis721 BT" w:hAnsi="Swis721 BT"/>
      <w:sz w:val="20"/>
    </w:rPr>
  </w:style>
  <w:style w:type="paragraph" w:customStyle="1" w:styleId="Tytul0">
    <w:name w:val="Tytul0"/>
    <w:basedOn w:val="Normalny"/>
    <w:rsid w:val="00F772D6"/>
    <w:pPr>
      <w:jc w:val="center"/>
    </w:pPr>
    <w:rPr>
      <w:b/>
    </w:rPr>
  </w:style>
  <w:style w:type="paragraph" w:customStyle="1" w:styleId="Nagwekpola">
    <w:name w:val="Nagłówek pola"/>
    <w:basedOn w:val="Normalny"/>
    <w:rsid w:val="00F772D6"/>
    <w:rPr>
      <w:b/>
      <w:sz w:val="14"/>
    </w:rPr>
  </w:style>
  <w:style w:type="paragraph" w:customStyle="1" w:styleId="Objanienie">
    <w:name w:val="Objaśnienie"/>
    <w:basedOn w:val="Normalny"/>
    <w:rsid w:val="00F772D6"/>
    <w:rPr>
      <w:sz w:val="20"/>
    </w:rPr>
  </w:style>
  <w:style w:type="paragraph" w:customStyle="1" w:styleId="Tytusekcji">
    <w:name w:val="Tytuł sekcji"/>
    <w:basedOn w:val="Normalny"/>
    <w:rsid w:val="00F772D6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F772D6"/>
    <w:rPr>
      <w:b w:val="0"/>
      <w:sz w:val="22"/>
    </w:rPr>
  </w:style>
  <w:style w:type="paragraph" w:customStyle="1" w:styleId="Tytupodbloku">
    <w:name w:val="Tytuł podbloku"/>
    <w:basedOn w:val="Tytusekcji"/>
    <w:rsid w:val="00F772D6"/>
    <w:rPr>
      <w:sz w:val="20"/>
    </w:rPr>
  </w:style>
  <w:style w:type="paragraph" w:customStyle="1" w:styleId="przerwa">
    <w:name w:val="przerwa"/>
    <w:basedOn w:val="Normalny"/>
    <w:rsid w:val="00F772D6"/>
    <w:rPr>
      <w:sz w:val="8"/>
    </w:rPr>
  </w:style>
  <w:style w:type="paragraph" w:customStyle="1" w:styleId="Opisboxu">
    <w:name w:val="Opis boxu"/>
    <w:basedOn w:val="Normalny"/>
    <w:rsid w:val="00F772D6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F772D6"/>
    <w:rPr>
      <w:b/>
      <w:sz w:val="28"/>
    </w:rPr>
  </w:style>
  <w:style w:type="paragraph" w:customStyle="1" w:styleId="drabinka">
    <w:name w:val="drabinka"/>
    <w:basedOn w:val="Normalny"/>
    <w:rsid w:val="00F772D6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F772D6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rsid w:val="00F772D6"/>
    <w:pPr>
      <w:keepNext/>
      <w:keepLines/>
    </w:pPr>
    <w:rPr>
      <w:b/>
    </w:rPr>
  </w:style>
  <w:style w:type="paragraph" w:customStyle="1" w:styleId="Tytul00">
    <w:name w:val="Tytul0"/>
    <w:basedOn w:val="Normalny"/>
    <w:rsid w:val="00F772D6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F772D6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rsid w:val="00F772D6"/>
    <w:pPr>
      <w:keepLines/>
      <w:jc w:val="center"/>
    </w:pPr>
    <w:rPr>
      <w:b/>
    </w:rPr>
  </w:style>
  <w:style w:type="paragraph" w:customStyle="1" w:styleId="Tytul02">
    <w:name w:val="Tytul0"/>
    <w:basedOn w:val="Normalny"/>
    <w:rsid w:val="00F772D6"/>
    <w:pPr>
      <w:jc w:val="center"/>
    </w:pPr>
    <w:rPr>
      <w:b/>
    </w:rPr>
  </w:style>
  <w:style w:type="paragraph" w:customStyle="1" w:styleId="CI">
    <w:name w:val="CI"/>
    <w:basedOn w:val="Tytubloku"/>
    <w:rsid w:val="00F772D6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rsid w:val="00F772D6"/>
    <w:pPr>
      <w:jc w:val="center"/>
    </w:pPr>
    <w:rPr>
      <w:b/>
    </w:rPr>
  </w:style>
  <w:style w:type="paragraph" w:customStyle="1" w:styleId="Tytusekcji1">
    <w:name w:val="Tytuł sekcji"/>
    <w:basedOn w:val="Normalny"/>
    <w:rsid w:val="00F772D6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sid w:val="00F772D6"/>
    <w:rPr>
      <w:sz w:val="20"/>
    </w:rPr>
  </w:style>
  <w:style w:type="paragraph" w:customStyle="1" w:styleId="Tytusekcji2">
    <w:name w:val="Tytuł sekcji"/>
    <w:basedOn w:val="Normalny"/>
    <w:next w:val="Tytusekcji0"/>
    <w:rsid w:val="00F772D6"/>
    <w:pPr>
      <w:keepNext/>
      <w:keepLines/>
    </w:pPr>
    <w:rPr>
      <w:b/>
    </w:rPr>
  </w:style>
  <w:style w:type="paragraph" w:styleId="Tekstpodstawowy">
    <w:name w:val="Body Text"/>
    <w:basedOn w:val="Normalny"/>
    <w:rsid w:val="00F772D6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F772D6"/>
    <w:pPr>
      <w:jc w:val="both"/>
    </w:pPr>
    <w:rPr>
      <w:rFonts w:ascii="Times New Roman" w:hAnsi="Times New Roman"/>
      <w:sz w:val="18"/>
      <w:lang w:val="pl-PL"/>
    </w:rPr>
  </w:style>
  <w:style w:type="character" w:styleId="Numerstrony">
    <w:name w:val="page number"/>
    <w:basedOn w:val="Domylnaczcionkaakapitu"/>
    <w:rsid w:val="00F772D6"/>
  </w:style>
  <w:style w:type="paragraph" w:styleId="Tekstdymka">
    <w:name w:val="Balloon Text"/>
    <w:basedOn w:val="Normalny"/>
    <w:link w:val="TekstdymkaZnak"/>
    <w:rsid w:val="00186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35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Pr>
      <w:position w:val="6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pPr>
      <w:keepNext/>
      <w:keepLines/>
    </w:pPr>
    <w:rPr>
      <w:b/>
    </w:rPr>
  </w:style>
  <w:style w:type="paragraph" w:customStyle="1" w:styleId="Tytul00">
    <w:name w:val="Tytul0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pPr>
      <w:keepLines/>
      <w:jc w:val="center"/>
    </w:pPr>
    <w:rPr>
      <w:b/>
    </w:rPr>
  </w:style>
  <w:style w:type="paragraph" w:customStyle="1" w:styleId="Tytul02">
    <w:name w:val="Tytul0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pPr>
      <w:jc w:val="center"/>
    </w:pPr>
    <w:rPr>
      <w:b/>
    </w:rPr>
  </w:style>
  <w:style w:type="paragraph" w:customStyle="1" w:styleId="Tytusekcji1">
    <w:name w:val="Tytuł sekcji"/>
    <w:basedOn w:val="Normalny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Pr>
      <w:sz w:val="20"/>
    </w:rPr>
  </w:style>
  <w:style w:type="paragraph" w:customStyle="1" w:styleId="Tytusekcji2">
    <w:name w:val="Tytuł sekcji"/>
    <w:basedOn w:val="Normalny"/>
    <w:next w:val="Tytusekcji0"/>
    <w:pPr>
      <w:keepNext/>
      <w:keepLines/>
    </w:pPr>
    <w:rPr>
      <w:b/>
    </w:rPr>
  </w:style>
  <w:style w:type="paragraph" w:styleId="Tekstpodstawowy">
    <w:name w:val="Body Text"/>
    <w:basedOn w:val="Normalny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18"/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186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35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46</TotalTime>
  <Pages>2</Pages>
  <Words>791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ZR-1/B</vt:lpstr>
    </vt:vector>
  </TitlesOfParts>
  <Company>Ministerstwo  Finansów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ZR-1/B</dc:title>
  <dc:creator>UMI</dc:creator>
  <cp:lastModifiedBy>wstec</cp:lastModifiedBy>
  <cp:revision>15</cp:revision>
  <cp:lastPrinted>2015-09-16T11:03:00Z</cp:lastPrinted>
  <dcterms:created xsi:type="dcterms:W3CDTF">2014-09-30T10:58:00Z</dcterms:created>
  <dcterms:modified xsi:type="dcterms:W3CDTF">2015-09-16T11:04:00Z</dcterms:modified>
</cp:coreProperties>
</file>